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69" w:rsidRPr="00E7298C" w:rsidRDefault="00E91F69" w:rsidP="00E7298C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E7298C" w:rsidRDefault="001A5F0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5E0200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А</w:t>
      </w:r>
      <w:r w:rsidR="00E91F69" w:rsidRPr="00E7298C">
        <w:rPr>
          <w:sz w:val="22"/>
          <w:szCs w:val="22"/>
        </w:rPr>
        <w:t xml:space="preserve">кционерное </w:t>
      </w:r>
      <w:r w:rsidR="00A96AB4" w:rsidRPr="00E7298C">
        <w:rPr>
          <w:sz w:val="22"/>
          <w:szCs w:val="22"/>
        </w:rPr>
        <w:t>о</w:t>
      </w:r>
      <w:r w:rsidR="00E91F69" w:rsidRPr="00E7298C">
        <w:rPr>
          <w:sz w:val="22"/>
          <w:szCs w:val="22"/>
        </w:rPr>
        <w:t>бщество</w:t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«Омский каучук»</w:t>
      </w:r>
    </w:p>
    <w:p w:rsidR="00E91F69" w:rsidRPr="00E7298C" w:rsidRDefault="007B057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644035, г. Омск, пр. Губкина, 30</w:t>
      </w:r>
    </w:p>
    <w:p w:rsidR="007B057F" w:rsidRPr="00E7298C" w:rsidRDefault="007B057F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Уважаемый акционер!</w:t>
      </w:r>
    </w:p>
    <w:p w:rsidR="00513854" w:rsidRPr="00B81003" w:rsidRDefault="00513854" w:rsidP="00B81003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B81003" w:rsidRPr="00CA5B59" w:rsidRDefault="00513854" w:rsidP="00CA5B59">
      <w:pPr>
        <w:ind w:firstLine="708"/>
        <w:jc w:val="both"/>
        <w:rPr>
          <w:sz w:val="22"/>
          <w:szCs w:val="22"/>
          <w:lang w:eastAsia="en-US"/>
        </w:rPr>
      </w:pPr>
      <w:r w:rsidRPr="00CA5B59">
        <w:rPr>
          <w:sz w:val="22"/>
          <w:szCs w:val="22"/>
        </w:rPr>
        <w:t xml:space="preserve">Совет директоров </w:t>
      </w:r>
      <w:r w:rsidR="00111E53" w:rsidRPr="00CA5B59">
        <w:rPr>
          <w:sz w:val="22"/>
          <w:szCs w:val="22"/>
        </w:rPr>
        <w:t xml:space="preserve">АО «Омский каучук» (далее – «Общество») </w:t>
      </w:r>
      <w:r w:rsidRPr="00CA5B59">
        <w:rPr>
          <w:sz w:val="22"/>
          <w:szCs w:val="22"/>
        </w:rPr>
        <w:t xml:space="preserve">извещает Вас о том, что </w:t>
      </w:r>
      <w:r w:rsidR="00111E53" w:rsidRPr="00CA5B59">
        <w:rPr>
          <w:b/>
          <w:sz w:val="22"/>
          <w:szCs w:val="22"/>
        </w:rPr>
        <w:t>09</w:t>
      </w:r>
      <w:r w:rsidR="007B761F" w:rsidRPr="00CA5B59">
        <w:rPr>
          <w:b/>
          <w:sz w:val="22"/>
          <w:szCs w:val="22"/>
        </w:rPr>
        <w:t xml:space="preserve"> </w:t>
      </w:r>
      <w:r w:rsidR="00111E53" w:rsidRPr="00CA5B59">
        <w:rPr>
          <w:b/>
          <w:sz w:val="22"/>
          <w:szCs w:val="22"/>
        </w:rPr>
        <w:t xml:space="preserve">января </w:t>
      </w:r>
      <w:r w:rsidRPr="00CA5B59">
        <w:rPr>
          <w:b/>
          <w:sz w:val="22"/>
          <w:szCs w:val="22"/>
        </w:rPr>
        <w:t>20</w:t>
      </w:r>
      <w:r w:rsidR="00203D65" w:rsidRPr="00CA5B59">
        <w:rPr>
          <w:b/>
          <w:sz w:val="22"/>
          <w:szCs w:val="22"/>
        </w:rPr>
        <w:t>2</w:t>
      </w:r>
      <w:r w:rsidR="00684D78" w:rsidRPr="00CA5B59">
        <w:rPr>
          <w:b/>
          <w:sz w:val="22"/>
          <w:szCs w:val="22"/>
        </w:rPr>
        <w:t>4</w:t>
      </w:r>
      <w:r w:rsidR="00B81003" w:rsidRPr="00CA5B59">
        <w:rPr>
          <w:b/>
          <w:sz w:val="22"/>
          <w:szCs w:val="22"/>
        </w:rPr>
        <w:t xml:space="preserve"> </w:t>
      </w:r>
      <w:r w:rsidRPr="00CA5B59">
        <w:rPr>
          <w:b/>
          <w:sz w:val="22"/>
          <w:szCs w:val="22"/>
        </w:rPr>
        <w:t>года</w:t>
      </w:r>
      <w:r w:rsidRPr="00CA5B59">
        <w:rPr>
          <w:sz w:val="22"/>
          <w:szCs w:val="22"/>
        </w:rPr>
        <w:t xml:space="preserve"> </w:t>
      </w:r>
      <w:r w:rsidR="00B81003" w:rsidRPr="00CA5B59">
        <w:rPr>
          <w:color w:val="000000"/>
          <w:sz w:val="22"/>
          <w:szCs w:val="22"/>
        </w:rPr>
        <w:t>(</w:t>
      </w:r>
      <w:r w:rsidR="00B81003" w:rsidRPr="00CA5B59">
        <w:rPr>
          <w:b/>
          <w:sz w:val="22"/>
          <w:szCs w:val="22"/>
        </w:rPr>
        <w:t>дата окончания приема бюллетеней для голосования</w:t>
      </w:r>
      <w:r w:rsidR="00B81003" w:rsidRPr="00CA5B59">
        <w:rPr>
          <w:sz w:val="22"/>
          <w:szCs w:val="22"/>
        </w:rPr>
        <w:t xml:space="preserve">) </w:t>
      </w:r>
      <w:r w:rsidRPr="00CA5B59">
        <w:rPr>
          <w:sz w:val="22"/>
          <w:szCs w:val="22"/>
        </w:rPr>
        <w:t xml:space="preserve">состоится внеочередное общее собрание акционеров </w:t>
      </w:r>
      <w:r w:rsidR="00B81003" w:rsidRPr="00CA5B59">
        <w:rPr>
          <w:sz w:val="22"/>
          <w:szCs w:val="22"/>
        </w:rPr>
        <w:t>Общества в</w:t>
      </w:r>
      <w:r w:rsidRPr="00CA5B59">
        <w:rPr>
          <w:sz w:val="22"/>
          <w:szCs w:val="22"/>
        </w:rPr>
        <w:t xml:space="preserve"> форме </w:t>
      </w:r>
      <w:r w:rsidR="00B81003" w:rsidRPr="00CA5B59">
        <w:rPr>
          <w:b/>
          <w:sz w:val="22"/>
          <w:szCs w:val="22"/>
        </w:rPr>
        <w:t xml:space="preserve">заочного голосования </w:t>
      </w:r>
      <w:r w:rsidR="00B81003" w:rsidRPr="00CA5B59">
        <w:rPr>
          <w:sz w:val="22"/>
          <w:szCs w:val="22"/>
        </w:rPr>
        <w:t xml:space="preserve">(в соответствии с пунктом 4.29 Положения Банка России от 16.11.2018 №660-П «Об общих собрания акционеров» датой проведения общего собрания, проводимого в форме заочного голосования, является дата окончания приема бюллетеней для голосования). </w:t>
      </w:r>
    </w:p>
    <w:p w:rsidR="00B81003" w:rsidRPr="00CA5B59" w:rsidRDefault="00513854" w:rsidP="00CA5B59">
      <w:pPr>
        <w:ind w:firstLine="708"/>
        <w:jc w:val="both"/>
        <w:rPr>
          <w:sz w:val="22"/>
          <w:szCs w:val="22"/>
          <w:lang w:eastAsia="en-US"/>
        </w:rPr>
      </w:pPr>
      <w:r w:rsidRPr="00CA5B59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111E53" w:rsidRPr="00CA5B59">
        <w:rPr>
          <w:b/>
          <w:sz w:val="22"/>
          <w:szCs w:val="22"/>
        </w:rPr>
        <w:t>15</w:t>
      </w:r>
      <w:r w:rsidR="007B761F" w:rsidRPr="00CA5B59">
        <w:rPr>
          <w:b/>
          <w:sz w:val="22"/>
          <w:szCs w:val="22"/>
        </w:rPr>
        <w:t xml:space="preserve"> </w:t>
      </w:r>
      <w:r w:rsidR="00111E53" w:rsidRPr="00CA5B59">
        <w:rPr>
          <w:b/>
          <w:sz w:val="22"/>
          <w:szCs w:val="22"/>
        </w:rPr>
        <w:t>декабря</w:t>
      </w:r>
      <w:r w:rsidRPr="00CA5B59">
        <w:rPr>
          <w:b/>
          <w:sz w:val="22"/>
          <w:szCs w:val="22"/>
        </w:rPr>
        <w:t xml:space="preserve"> 20</w:t>
      </w:r>
      <w:r w:rsidR="00203D65" w:rsidRPr="00CA5B59">
        <w:rPr>
          <w:b/>
          <w:sz w:val="22"/>
          <w:szCs w:val="22"/>
        </w:rPr>
        <w:t>2</w:t>
      </w:r>
      <w:r w:rsidR="00684D78" w:rsidRPr="00CA5B59">
        <w:rPr>
          <w:b/>
          <w:sz w:val="22"/>
          <w:szCs w:val="22"/>
        </w:rPr>
        <w:t xml:space="preserve">3 </w:t>
      </w:r>
      <w:r w:rsidRPr="00CA5B59">
        <w:rPr>
          <w:b/>
          <w:sz w:val="22"/>
          <w:szCs w:val="22"/>
        </w:rPr>
        <w:t>года.</w:t>
      </w:r>
    </w:p>
    <w:p w:rsidR="00B81003" w:rsidRPr="00CA5B59" w:rsidRDefault="00111E53" w:rsidP="00CA5B59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CA5B59">
        <w:rPr>
          <w:sz w:val="22"/>
          <w:szCs w:val="22"/>
        </w:rPr>
        <w:t xml:space="preserve">Прием заполненных бюллетеней осуществляется </w:t>
      </w:r>
      <w:r w:rsidRPr="00CA5B59">
        <w:rPr>
          <w:bCs/>
          <w:sz w:val="22"/>
          <w:szCs w:val="22"/>
        </w:rPr>
        <w:t>в соответствии с п.1 ст. 58 ФЗ «Об акционерных обществах»</w:t>
      </w:r>
      <w:r w:rsidRPr="00CA5B59">
        <w:rPr>
          <w:sz w:val="22"/>
          <w:szCs w:val="22"/>
        </w:rPr>
        <w:t xml:space="preserve"> по </w:t>
      </w:r>
      <w:r w:rsidR="00B81003" w:rsidRPr="00CA5B59">
        <w:rPr>
          <w:sz w:val="22"/>
          <w:szCs w:val="22"/>
        </w:rPr>
        <w:t>08</w:t>
      </w:r>
      <w:r w:rsidR="00684D78" w:rsidRPr="00CA5B59">
        <w:rPr>
          <w:sz w:val="22"/>
          <w:szCs w:val="22"/>
        </w:rPr>
        <w:t xml:space="preserve"> января 2024</w:t>
      </w:r>
      <w:r w:rsidRPr="00CA5B59">
        <w:rPr>
          <w:sz w:val="22"/>
          <w:szCs w:val="22"/>
        </w:rPr>
        <w:t xml:space="preserve"> года </w:t>
      </w:r>
      <w:r w:rsidR="00B81003" w:rsidRPr="00CA5B59">
        <w:rPr>
          <w:sz w:val="22"/>
          <w:szCs w:val="22"/>
        </w:rPr>
        <w:t xml:space="preserve">(последним днем приема бюллетеней для голосования является </w:t>
      </w:r>
      <w:r w:rsidR="00B32BEB" w:rsidRPr="00CA5B59">
        <w:rPr>
          <w:sz w:val="22"/>
          <w:szCs w:val="22"/>
        </w:rPr>
        <w:t>дата,</w:t>
      </w:r>
      <w:r w:rsidR="00B81003" w:rsidRPr="00CA5B59">
        <w:rPr>
          <w:sz w:val="22"/>
          <w:szCs w:val="22"/>
        </w:rPr>
        <w:t xml:space="preserve"> предшествующая дате окончания приема бюллетеней на основании Информационного письмо Банка России от 05.08.2021 N ИН-06-28/62 "О порядке предоставления акционерам доступа к информации (материалам) общего собрания") </w:t>
      </w:r>
    </w:p>
    <w:p w:rsidR="00111E53" w:rsidRPr="00CA5B59" w:rsidRDefault="00B81003" w:rsidP="00CA5B59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CA5B59">
        <w:rPr>
          <w:b/>
          <w:bCs/>
          <w:sz w:val="22"/>
          <w:szCs w:val="22"/>
        </w:rPr>
        <w:t xml:space="preserve">Почтовый адрес, по которому направляются заполненные бюллетени для голосования: </w:t>
      </w:r>
      <w:r w:rsidRPr="00CA5B59">
        <w:rPr>
          <w:sz w:val="22"/>
          <w:szCs w:val="22"/>
        </w:rPr>
        <w:t xml:space="preserve">644035, г. Омск, пр. Губкина, д. 30. </w:t>
      </w:r>
      <w:r w:rsidR="00111E53" w:rsidRPr="00CA5B59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="00111E53" w:rsidRPr="00CA5B59">
        <w:rPr>
          <w:b/>
          <w:sz w:val="22"/>
          <w:szCs w:val="22"/>
        </w:rPr>
        <w:t xml:space="preserve">с 09-00 до </w:t>
      </w:r>
      <w:r w:rsidR="002259DB" w:rsidRPr="00CA5B59">
        <w:rPr>
          <w:b/>
          <w:sz w:val="22"/>
          <w:szCs w:val="22"/>
        </w:rPr>
        <w:t>17</w:t>
      </w:r>
      <w:r w:rsidR="00111E53" w:rsidRPr="00CA5B59">
        <w:rPr>
          <w:b/>
          <w:sz w:val="22"/>
          <w:szCs w:val="22"/>
        </w:rPr>
        <w:t>-</w:t>
      </w:r>
      <w:r w:rsidR="002259DB" w:rsidRPr="00CA5B59">
        <w:rPr>
          <w:b/>
          <w:sz w:val="22"/>
          <w:szCs w:val="22"/>
        </w:rPr>
        <w:t>00</w:t>
      </w:r>
      <w:r w:rsidR="00684D78" w:rsidRPr="00CA5B59">
        <w:rPr>
          <w:b/>
          <w:sz w:val="22"/>
          <w:szCs w:val="22"/>
        </w:rPr>
        <w:t xml:space="preserve"> по </w:t>
      </w:r>
      <w:r w:rsidRPr="00CA5B59">
        <w:rPr>
          <w:b/>
          <w:sz w:val="22"/>
          <w:szCs w:val="22"/>
        </w:rPr>
        <w:t>рабочим дням</w:t>
      </w:r>
      <w:r w:rsidR="00684D78" w:rsidRPr="00CA5B59">
        <w:rPr>
          <w:b/>
          <w:sz w:val="22"/>
          <w:szCs w:val="22"/>
        </w:rPr>
        <w:t xml:space="preserve"> (по пятницам до 16-00 ч.)</w:t>
      </w:r>
      <w:r w:rsidR="00684D78" w:rsidRPr="00CA5B59">
        <w:rPr>
          <w:b/>
          <w:bCs/>
          <w:sz w:val="22"/>
          <w:szCs w:val="22"/>
        </w:rPr>
        <w:t xml:space="preserve">) </w:t>
      </w:r>
      <w:r w:rsidR="00111E53" w:rsidRPr="00CA5B59">
        <w:rPr>
          <w:b/>
          <w:sz w:val="22"/>
          <w:szCs w:val="22"/>
        </w:rPr>
        <w:t xml:space="preserve"> либо отправить почтой по адресу: 644035, г. Омск, пр. Губкина, 30.</w:t>
      </w:r>
    </w:p>
    <w:p w:rsidR="00B81003" w:rsidRPr="00CA5B59" w:rsidRDefault="00111E53" w:rsidP="00CA5B59">
      <w:pPr>
        <w:tabs>
          <w:tab w:val="left" w:pos="851"/>
        </w:tabs>
        <w:jc w:val="both"/>
        <w:rPr>
          <w:sz w:val="22"/>
          <w:szCs w:val="22"/>
        </w:rPr>
      </w:pPr>
      <w:r w:rsidRPr="00CA5B59">
        <w:rPr>
          <w:b/>
          <w:sz w:val="22"/>
          <w:szCs w:val="22"/>
        </w:rPr>
        <w:t>Дополнительную информацию можно получить по телефону: 8 (3812) 69-70-18</w:t>
      </w:r>
    </w:p>
    <w:p w:rsidR="00B81003" w:rsidRPr="00CA5B59" w:rsidRDefault="00B81003" w:rsidP="00CA5B59">
      <w:pPr>
        <w:tabs>
          <w:tab w:val="left" w:pos="851"/>
        </w:tabs>
        <w:jc w:val="both"/>
        <w:rPr>
          <w:sz w:val="22"/>
          <w:szCs w:val="22"/>
        </w:rPr>
      </w:pPr>
    </w:p>
    <w:p w:rsidR="00742335" w:rsidRPr="00CA5B59" w:rsidRDefault="00111E53" w:rsidP="00CA5B59">
      <w:pPr>
        <w:tabs>
          <w:tab w:val="left" w:pos="851"/>
        </w:tabs>
        <w:jc w:val="both"/>
        <w:rPr>
          <w:sz w:val="22"/>
          <w:szCs w:val="22"/>
        </w:rPr>
      </w:pPr>
      <w:r w:rsidRPr="00CA5B59">
        <w:rPr>
          <w:i/>
          <w:iCs/>
          <w:sz w:val="22"/>
          <w:szCs w:val="22"/>
        </w:rPr>
        <w:t>Б</w:t>
      </w:r>
      <w:r w:rsidR="00612C56" w:rsidRPr="00CA5B59">
        <w:rPr>
          <w:i/>
          <w:iCs/>
          <w:sz w:val="22"/>
          <w:szCs w:val="22"/>
        </w:rPr>
        <w:t xml:space="preserve">юллетени для голосования, заполненные в бумажной форме должны поступить в Общество </w:t>
      </w:r>
    </w:p>
    <w:p w:rsidR="00742335" w:rsidRPr="00CA5B59" w:rsidRDefault="00612C56" w:rsidP="00CA5B59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CA5B59">
        <w:rPr>
          <w:i/>
          <w:iCs/>
          <w:sz w:val="22"/>
          <w:szCs w:val="22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</w:t>
      </w:r>
      <w:r w:rsidR="00111E53" w:rsidRPr="00CA5B59">
        <w:rPr>
          <w:i/>
          <w:iCs/>
          <w:sz w:val="22"/>
          <w:szCs w:val="22"/>
        </w:rPr>
        <w:t xml:space="preserve">- </w:t>
      </w:r>
      <w:r w:rsidRPr="00CA5B59">
        <w:rPr>
          <w:i/>
          <w:iCs/>
          <w:sz w:val="22"/>
          <w:szCs w:val="22"/>
        </w:rPr>
        <w:t xml:space="preserve">АО «НРК-Р.О.С.Т.» также не позднее </w:t>
      </w:r>
      <w:r w:rsidR="00B81003" w:rsidRPr="00CA5B59">
        <w:rPr>
          <w:bCs/>
          <w:i/>
          <w:iCs/>
          <w:sz w:val="22"/>
          <w:szCs w:val="22"/>
        </w:rPr>
        <w:t>08</w:t>
      </w:r>
      <w:r w:rsidR="000D6349" w:rsidRPr="00CA5B59">
        <w:rPr>
          <w:bCs/>
          <w:i/>
          <w:iCs/>
          <w:sz w:val="22"/>
          <w:szCs w:val="22"/>
        </w:rPr>
        <w:t xml:space="preserve"> </w:t>
      </w:r>
      <w:r w:rsidR="00111E53" w:rsidRPr="00CA5B59">
        <w:rPr>
          <w:bCs/>
          <w:i/>
          <w:iCs/>
          <w:sz w:val="22"/>
          <w:szCs w:val="22"/>
        </w:rPr>
        <w:t xml:space="preserve">января </w:t>
      </w:r>
      <w:r w:rsidR="00203D65" w:rsidRPr="00CA5B59">
        <w:rPr>
          <w:i/>
          <w:iCs/>
          <w:sz w:val="22"/>
          <w:szCs w:val="22"/>
        </w:rPr>
        <w:t>202</w:t>
      </w:r>
      <w:r w:rsidR="00684D78" w:rsidRPr="00CA5B59">
        <w:rPr>
          <w:i/>
          <w:iCs/>
          <w:sz w:val="22"/>
          <w:szCs w:val="22"/>
        </w:rPr>
        <w:t>4</w:t>
      </w:r>
      <w:r w:rsidR="00111E53" w:rsidRPr="00CA5B59">
        <w:rPr>
          <w:i/>
          <w:iCs/>
          <w:sz w:val="22"/>
          <w:szCs w:val="22"/>
        </w:rPr>
        <w:t xml:space="preserve"> </w:t>
      </w:r>
      <w:r w:rsidRPr="00CA5B59">
        <w:rPr>
          <w:i/>
          <w:iCs/>
          <w:sz w:val="22"/>
          <w:szCs w:val="22"/>
        </w:rPr>
        <w:t xml:space="preserve">года. </w:t>
      </w:r>
    </w:p>
    <w:p w:rsidR="00B81003" w:rsidRPr="00CA5B59" w:rsidRDefault="00612C56" w:rsidP="00CA5B59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CA5B59">
        <w:rPr>
          <w:i/>
          <w:iCs/>
          <w:sz w:val="22"/>
          <w:szCs w:val="22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CA5B59" w:rsidRDefault="00513854" w:rsidP="00CA5B59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CA5B59">
        <w:rPr>
          <w:sz w:val="22"/>
          <w:szCs w:val="22"/>
        </w:rPr>
        <w:t>Права голоса имеют акционеры владельцы обыкновенных именных бездокументарных ценных бумаг.</w:t>
      </w:r>
    </w:p>
    <w:p w:rsidR="00513854" w:rsidRPr="00CA5B59" w:rsidRDefault="00513854" w:rsidP="00CA5B59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CA5B59" w:rsidRDefault="00513854" w:rsidP="00CA5B59">
      <w:pPr>
        <w:tabs>
          <w:tab w:val="left" w:pos="851"/>
        </w:tabs>
        <w:jc w:val="both"/>
        <w:rPr>
          <w:b/>
          <w:sz w:val="22"/>
          <w:szCs w:val="22"/>
        </w:rPr>
      </w:pPr>
      <w:r w:rsidRPr="00CA5B59">
        <w:rPr>
          <w:b/>
          <w:sz w:val="22"/>
          <w:szCs w:val="22"/>
        </w:rPr>
        <w:t>Повестка дня внеочередного общего собрания акционеров:</w:t>
      </w:r>
    </w:p>
    <w:p w:rsidR="007C4582" w:rsidRPr="007C4582" w:rsidRDefault="007C4582" w:rsidP="00177741">
      <w:pPr>
        <w:pStyle w:val="ae"/>
        <w:keepNext/>
        <w:keepLines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0"/>
        <w:contextualSpacing/>
        <w:rPr>
          <w:i/>
          <w:sz w:val="20"/>
        </w:rPr>
      </w:pPr>
      <w:r w:rsidRPr="007C4582">
        <w:rPr>
          <w:rFonts w:eastAsia="Calibri"/>
          <w:i/>
          <w:sz w:val="20"/>
        </w:rPr>
        <w:t xml:space="preserve">О предоставлении согласия на совершение (заключение) АО «Омский каучук» (Залогодатель) с Банком ГПБ (АО) (Залогодержатель) Договора об ипотеке (залоге недвижимого имущества) № </w:t>
      </w:r>
      <w:r w:rsidRPr="007C4582">
        <w:rPr>
          <w:i/>
          <w:sz w:val="20"/>
        </w:rPr>
        <w:t>2923-005-31056/1/н</w:t>
      </w:r>
      <w:r w:rsidRPr="007C4582">
        <w:rPr>
          <w:rFonts w:eastAsia="Calibri"/>
          <w:i/>
          <w:sz w:val="20"/>
        </w:rPr>
        <w:t xml:space="preserve"> в обеспечение исполнения обязательств АО «Омский каучук» перед Банком ГПБ (АО) по </w:t>
      </w:r>
      <w:r w:rsidRPr="007C4582">
        <w:rPr>
          <w:i/>
          <w:sz w:val="20"/>
        </w:rPr>
        <w:t>Договору об открытии кредитной линии №2923-005-31056 от 07.07.2023, Договору об открытии кредитной линии №2923-024-31056 от 07.07.2023, Договору об открытии кредитной линии № 2923-006-31056 от 07.07.2023,</w:t>
      </w:r>
      <w:r w:rsidRPr="007C4582">
        <w:rPr>
          <w:rFonts w:eastAsia="Calibri"/>
          <w:i/>
          <w:sz w:val="20"/>
        </w:rPr>
        <w:t xml:space="preserve"> являющегося крупной сделкой (</w:t>
      </w:r>
      <w:r w:rsidRPr="007C4582">
        <w:rPr>
          <w:i/>
          <w:color w:val="000000"/>
          <w:sz w:val="20"/>
          <w:shd w:val="clear" w:color="auto" w:fill="FFFFFF"/>
        </w:rPr>
        <w:t>с учетом взаимосвязанности с Договором залога прав по договору банковского счета (залогового сч</w:t>
      </w:r>
      <w:bookmarkStart w:id="0" w:name="_GoBack"/>
      <w:bookmarkEnd w:id="0"/>
      <w:r w:rsidRPr="007C4582">
        <w:rPr>
          <w:i/>
          <w:color w:val="000000"/>
          <w:sz w:val="20"/>
          <w:shd w:val="clear" w:color="auto" w:fill="FFFFFF"/>
        </w:rPr>
        <w:t>ета) № 2918-146-31056/1/</w:t>
      </w:r>
      <w:proofErr w:type="spellStart"/>
      <w:r w:rsidRPr="007C4582">
        <w:rPr>
          <w:i/>
          <w:color w:val="000000"/>
          <w:sz w:val="20"/>
          <w:shd w:val="clear" w:color="auto" w:fill="FFFFFF"/>
        </w:rPr>
        <w:t>зс</w:t>
      </w:r>
      <w:proofErr w:type="spellEnd"/>
      <w:r w:rsidRPr="007C4582">
        <w:rPr>
          <w:i/>
          <w:color w:val="000000"/>
          <w:sz w:val="20"/>
          <w:shd w:val="clear" w:color="auto" w:fill="FFFFFF"/>
        </w:rPr>
        <w:t xml:space="preserve"> от 06.03.2019, Договором об ипотеке (залоге недвижимого имущества) № 2918-146-31056/1/н от 21.12.2018, Договором залога имущества № 2918-146-31056/2/и от 12.02.2021, Договором залога имущества № 2920-051-31056/2/и от 20.04.2022, Договором об ипотеке (залоге недвижимого имущества) № 2920-051-31056/4/н от 31.08.2022</w:t>
      </w:r>
      <w:r w:rsidRPr="007C4582">
        <w:rPr>
          <w:rFonts w:eastAsia="Calibri"/>
          <w:i/>
          <w:sz w:val="20"/>
        </w:rPr>
        <w:t>), предметом которой является имущество, стоимость которого составляет более 50 % балансовой стоимости активов Общества</w:t>
      </w:r>
      <w:r w:rsidRPr="007C4582">
        <w:rPr>
          <w:i/>
          <w:sz w:val="20"/>
        </w:rPr>
        <w:t>.</w:t>
      </w:r>
    </w:p>
    <w:p w:rsidR="007C4582" w:rsidRPr="007C4582" w:rsidRDefault="007C4582" w:rsidP="00177741">
      <w:pPr>
        <w:pStyle w:val="ae"/>
        <w:keepLines/>
        <w:numPr>
          <w:ilvl w:val="0"/>
          <w:numId w:val="7"/>
        </w:numPr>
        <w:tabs>
          <w:tab w:val="left" w:pos="398"/>
          <w:tab w:val="left" w:pos="567"/>
          <w:tab w:val="left" w:pos="851"/>
          <w:tab w:val="left" w:pos="1078"/>
        </w:tabs>
        <w:suppressAutoHyphens/>
        <w:ind w:left="0" w:firstLine="0"/>
        <w:rPr>
          <w:rFonts w:eastAsia="Calibri"/>
          <w:i/>
          <w:sz w:val="20"/>
        </w:rPr>
      </w:pPr>
      <w:r w:rsidRPr="007C4582">
        <w:rPr>
          <w:rFonts w:eastAsia="Calibri"/>
          <w:i/>
          <w:sz w:val="20"/>
        </w:rPr>
        <w:t xml:space="preserve">О предоставлении согласия на совершение (заключение) АО «Омский каучук» (Залогодатель) сделки - Дополнительного соглашения № 8 к Договору об ипотеке (залоге недвижимого имущества) № </w:t>
      </w:r>
      <w:r w:rsidRPr="007C4582">
        <w:rPr>
          <w:i/>
          <w:sz w:val="20"/>
        </w:rPr>
        <w:t>2918-146-31056/1/н</w:t>
      </w:r>
      <w:r w:rsidRPr="007C4582">
        <w:rPr>
          <w:rFonts w:eastAsia="Calibri"/>
          <w:i/>
          <w:sz w:val="20"/>
        </w:rPr>
        <w:t xml:space="preserve"> от 21.12.2018 с Банком ГПБ (АО) (Залогодержатель) в обеспечение исполнения обязательств АО «Омский каучук» перед Банком ГПБ (АО)</w:t>
      </w:r>
      <w:r w:rsidRPr="007C4582">
        <w:rPr>
          <w:i/>
          <w:sz w:val="20"/>
        </w:rPr>
        <w:t>,</w:t>
      </w:r>
      <w:r w:rsidRPr="007C4582">
        <w:rPr>
          <w:rFonts w:eastAsia="Calibri"/>
          <w:i/>
          <w:sz w:val="20"/>
        </w:rPr>
        <w:t xml:space="preserve"> а также в обеспечение исполнения обязательств АО «ГК «Титан» </w:t>
      </w:r>
      <w:r w:rsidRPr="007C4582">
        <w:rPr>
          <w:i/>
          <w:sz w:val="20"/>
        </w:rPr>
        <w:t xml:space="preserve">(выгодоприобретатель) </w:t>
      </w:r>
      <w:r w:rsidRPr="007C4582">
        <w:rPr>
          <w:rFonts w:eastAsia="Calibri"/>
          <w:i/>
          <w:sz w:val="20"/>
        </w:rPr>
        <w:t>перед Банком ГПБ (АО) по кредитным сделкам</w:t>
      </w:r>
      <w:r w:rsidRPr="007C4582">
        <w:rPr>
          <w:rFonts w:eastAsia="Calibri"/>
          <w:i/>
          <w:sz w:val="20"/>
          <w:lang w:eastAsia="en-US"/>
        </w:rPr>
        <w:t xml:space="preserve">, </w:t>
      </w:r>
      <w:r w:rsidRPr="007C4582">
        <w:rPr>
          <w:i/>
          <w:sz w:val="20"/>
        </w:rPr>
        <w:t>являющегося изменением условий ранее одобренной и совершенной крупной сделки</w:t>
      </w:r>
      <w:r w:rsidRPr="007C4582">
        <w:rPr>
          <w:rFonts w:eastAsia="Calibri"/>
          <w:i/>
          <w:sz w:val="20"/>
        </w:rPr>
        <w:t xml:space="preserve"> (взаимосвязанной сделки)</w:t>
      </w:r>
      <w:r w:rsidRPr="007C4582">
        <w:rPr>
          <w:i/>
          <w:sz w:val="20"/>
        </w:rPr>
        <w:t>, предметом которой является имущество, стоимость которого составляет более 50 % балансовой стоимости активов Общества и одновременно являющейся сделкой, в совершении которой имеется заинтересованность.</w:t>
      </w:r>
    </w:p>
    <w:p w:rsidR="007C4582" w:rsidRPr="007C4582" w:rsidRDefault="007C4582" w:rsidP="00177741">
      <w:pPr>
        <w:pStyle w:val="ae"/>
        <w:keepLines/>
        <w:numPr>
          <w:ilvl w:val="0"/>
          <w:numId w:val="7"/>
        </w:numPr>
        <w:tabs>
          <w:tab w:val="left" w:pos="398"/>
          <w:tab w:val="left" w:pos="567"/>
          <w:tab w:val="left" w:pos="851"/>
          <w:tab w:val="left" w:pos="1078"/>
        </w:tabs>
        <w:suppressAutoHyphens/>
        <w:ind w:left="0" w:firstLine="0"/>
        <w:rPr>
          <w:i/>
          <w:sz w:val="20"/>
        </w:rPr>
      </w:pPr>
      <w:r w:rsidRPr="007C4582">
        <w:rPr>
          <w:rFonts w:eastAsia="Calibri"/>
          <w:i/>
          <w:sz w:val="20"/>
        </w:rPr>
        <w:lastRenderedPageBreak/>
        <w:t xml:space="preserve">О предоставлении согласия на совершение (заключение) АО «Омский каучук» (Залогодатель) сделки - Дополнительного соглашения № 1 к Договору об ипотеке (залоге недвижимого имущества) № </w:t>
      </w:r>
      <w:r w:rsidRPr="007C4582">
        <w:rPr>
          <w:i/>
          <w:sz w:val="20"/>
        </w:rPr>
        <w:t>2920-051-31056/4/н</w:t>
      </w:r>
      <w:r w:rsidRPr="007C4582">
        <w:rPr>
          <w:rFonts w:eastAsia="Calibri"/>
          <w:i/>
          <w:sz w:val="20"/>
        </w:rPr>
        <w:t xml:space="preserve"> от 31.08.2022 с Банком ГПБ (АО) (Залогодержатель) в обеспечение исполнения обязательств АО «Омский каучук» перед Банком ГПБ (АО)</w:t>
      </w:r>
      <w:r w:rsidRPr="007C4582">
        <w:rPr>
          <w:i/>
          <w:sz w:val="20"/>
        </w:rPr>
        <w:t>,</w:t>
      </w:r>
      <w:r w:rsidRPr="007C4582">
        <w:rPr>
          <w:rFonts w:eastAsia="Calibri"/>
          <w:i/>
          <w:sz w:val="20"/>
        </w:rPr>
        <w:t xml:space="preserve"> а также в обеспечение исполнения обязательств АО «ГК «Титан» </w:t>
      </w:r>
      <w:r w:rsidRPr="007C4582">
        <w:rPr>
          <w:i/>
          <w:sz w:val="20"/>
        </w:rPr>
        <w:t xml:space="preserve">(выгодоприобретатель) </w:t>
      </w:r>
      <w:r w:rsidRPr="007C4582">
        <w:rPr>
          <w:rFonts w:eastAsia="Calibri"/>
          <w:i/>
          <w:sz w:val="20"/>
        </w:rPr>
        <w:t xml:space="preserve">перед Банком ГПБ (АО) по </w:t>
      </w:r>
      <w:r w:rsidRPr="007C4582">
        <w:rPr>
          <w:i/>
          <w:sz w:val="20"/>
        </w:rPr>
        <w:t>кредитным сделкам</w:t>
      </w:r>
      <w:r w:rsidRPr="007C4582">
        <w:rPr>
          <w:rFonts w:eastAsia="Calibri"/>
          <w:i/>
          <w:sz w:val="20"/>
          <w:lang w:eastAsia="en-US"/>
        </w:rPr>
        <w:t xml:space="preserve">, </w:t>
      </w:r>
      <w:r w:rsidRPr="007C4582">
        <w:rPr>
          <w:i/>
          <w:sz w:val="20"/>
        </w:rPr>
        <w:t>являющегося изменением условий ранее одобренной и совершенной крупной сделки</w:t>
      </w:r>
      <w:r w:rsidRPr="007C4582">
        <w:rPr>
          <w:rFonts w:eastAsia="Calibri"/>
          <w:i/>
          <w:sz w:val="20"/>
        </w:rPr>
        <w:t xml:space="preserve"> (взаимосвязанной сделки)</w:t>
      </w:r>
      <w:r w:rsidRPr="007C4582">
        <w:rPr>
          <w:i/>
          <w:sz w:val="20"/>
        </w:rPr>
        <w:t xml:space="preserve">, предметом которой является имущество, стоимость которого составляет более 50 % балансовой стоимости активов Общества и одновременно являющейся сделкой, в совершении которой имеется заинтересованность. </w:t>
      </w:r>
    </w:p>
    <w:p w:rsidR="007C4582" w:rsidRPr="007C4582" w:rsidRDefault="007C4582" w:rsidP="00177741">
      <w:pPr>
        <w:pStyle w:val="ae"/>
        <w:keepLines/>
        <w:numPr>
          <w:ilvl w:val="0"/>
          <w:numId w:val="7"/>
        </w:numPr>
        <w:tabs>
          <w:tab w:val="left" w:pos="398"/>
          <w:tab w:val="left" w:pos="567"/>
          <w:tab w:val="left" w:pos="851"/>
          <w:tab w:val="left" w:pos="1078"/>
        </w:tabs>
        <w:suppressAutoHyphens/>
        <w:ind w:left="0" w:firstLine="0"/>
        <w:rPr>
          <w:i/>
          <w:sz w:val="20"/>
        </w:rPr>
      </w:pPr>
      <w:r w:rsidRPr="007C4582">
        <w:rPr>
          <w:rFonts w:eastAsia="Calibri"/>
          <w:i/>
          <w:sz w:val="20"/>
        </w:rPr>
        <w:t xml:space="preserve">О предоставлении согласия на совершение (заключение) АО «Омский каучук» (Залогодатель) сделки - Дополнительного соглашения № 1 к Договору залога имущества № </w:t>
      </w:r>
      <w:r w:rsidRPr="007C4582">
        <w:rPr>
          <w:i/>
          <w:sz w:val="20"/>
        </w:rPr>
        <w:t>2920-051-31056/2/и</w:t>
      </w:r>
      <w:r w:rsidRPr="007C4582">
        <w:rPr>
          <w:rFonts w:eastAsia="Calibri"/>
          <w:i/>
          <w:sz w:val="20"/>
        </w:rPr>
        <w:t xml:space="preserve"> от 20.04.2022 с Банком ГПБ (АО) (Залогодержатель) в обеспечение исполнения обязательств АО «Омский каучук» перед Банком ГПБ (АО)</w:t>
      </w:r>
      <w:r w:rsidRPr="007C4582">
        <w:rPr>
          <w:i/>
          <w:sz w:val="20"/>
        </w:rPr>
        <w:t>,</w:t>
      </w:r>
      <w:r w:rsidRPr="007C4582">
        <w:rPr>
          <w:rFonts w:eastAsia="Calibri"/>
          <w:i/>
          <w:sz w:val="20"/>
        </w:rPr>
        <w:t xml:space="preserve"> а также в обеспечение исполнения обязательств АО «ГК «Титан» </w:t>
      </w:r>
      <w:r w:rsidRPr="007C4582">
        <w:rPr>
          <w:i/>
          <w:sz w:val="20"/>
        </w:rPr>
        <w:t xml:space="preserve">(выгодоприобретатель) </w:t>
      </w:r>
      <w:r w:rsidRPr="007C4582">
        <w:rPr>
          <w:rFonts w:eastAsia="Calibri"/>
          <w:i/>
          <w:sz w:val="20"/>
        </w:rPr>
        <w:t xml:space="preserve">перед Банком ГПБ (АО) по </w:t>
      </w:r>
      <w:r w:rsidRPr="007C4582">
        <w:rPr>
          <w:i/>
          <w:sz w:val="20"/>
        </w:rPr>
        <w:t>кредитным сделкам</w:t>
      </w:r>
      <w:r w:rsidRPr="007C4582">
        <w:rPr>
          <w:rFonts w:eastAsia="Calibri"/>
          <w:i/>
          <w:sz w:val="20"/>
          <w:lang w:eastAsia="en-US"/>
        </w:rPr>
        <w:t xml:space="preserve">, </w:t>
      </w:r>
      <w:r w:rsidRPr="007C4582">
        <w:rPr>
          <w:i/>
          <w:sz w:val="20"/>
        </w:rPr>
        <w:t>являющегося изменением условий ранее одобренной и совершенной крупной сделки</w:t>
      </w:r>
      <w:r w:rsidRPr="007C4582">
        <w:rPr>
          <w:rFonts w:eastAsia="Calibri"/>
          <w:i/>
          <w:sz w:val="20"/>
        </w:rPr>
        <w:t xml:space="preserve"> (взаимосвязанной сделки)</w:t>
      </w:r>
      <w:r w:rsidRPr="007C4582">
        <w:rPr>
          <w:i/>
          <w:sz w:val="20"/>
        </w:rPr>
        <w:t>, предметом которой является имущество, стоимость которого составляет более 50 % балансовой стоимости активов Общества и одновременно являющейся сделкой, в совершении которой имеется заинтересованность.</w:t>
      </w:r>
    </w:p>
    <w:p w:rsidR="007C4582" w:rsidRPr="007C4582" w:rsidRDefault="007C4582" w:rsidP="00177741">
      <w:pPr>
        <w:pStyle w:val="ae"/>
        <w:keepLines/>
        <w:numPr>
          <w:ilvl w:val="0"/>
          <w:numId w:val="7"/>
        </w:numPr>
        <w:tabs>
          <w:tab w:val="left" w:pos="398"/>
          <w:tab w:val="left" w:pos="567"/>
          <w:tab w:val="left" w:pos="851"/>
          <w:tab w:val="left" w:pos="1078"/>
        </w:tabs>
        <w:suppressAutoHyphens/>
        <w:ind w:left="0" w:firstLine="0"/>
        <w:rPr>
          <w:rFonts w:eastAsia="Calibri"/>
          <w:i/>
          <w:sz w:val="20"/>
        </w:rPr>
      </w:pPr>
      <w:r w:rsidRPr="007C4582">
        <w:rPr>
          <w:rFonts w:eastAsia="Calibri"/>
          <w:i/>
          <w:sz w:val="20"/>
        </w:rPr>
        <w:t xml:space="preserve">О предоставлении согласия на совершение (заключение) АО «Омский каучук» (Залогодатель) сделки - Дополнительного соглашения № 5 к Договору залога имущества № </w:t>
      </w:r>
      <w:r w:rsidRPr="007C4582">
        <w:rPr>
          <w:i/>
          <w:sz w:val="20"/>
        </w:rPr>
        <w:t>2918-146-31056/2/и</w:t>
      </w:r>
      <w:r w:rsidRPr="007C4582">
        <w:rPr>
          <w:rFonts w:eastAsia="Calibri"/>
          <w:i/>
          <w:sz w:val="20"/>
        </w:rPr>
        <w:t xml:space="preserve"> от 12.02.2021 с Банком ГПБ (АО) (Залогодержатель) в обеспечение исполнения обязательств АО «Омский каучук» перед Банком ГПБ (АО)</w:t>
      </w:r>
      <w:r w:rsidRPr="007C4582">
        <w:rPr>
          <w:i/>
          <w:sz w:val="20"/>
        </w:rPr>
        <w:t>,</w:t>
      </w:r>
      <w:r w:rsidRPr="007C4582">
        <w:rPr>
          <w:rFonts w:eastAsia="Calibri"/>
          <w:i/>
          <w:sz w:val="20"/>
        </w:rPr>
        <w:t xml:space="preserve"> а также в обеспечение исполнения обязательств АО «ГК «Титан» </w:t>
      </w:r>
      <w:r w:rsidRPr="007C4582">
        <w:rPr>
          <w:i/>
          <w:sz w:val="20"/>
        </w:rPr>
        <w:t xml:space="preserve">(выгодоприобретатель) </w:t>
      </w:r>
      <w:r w:rsidRPr="007C4582">
        <w:rPr>
          <w:rFonts w:eastAsia="Calibri"/>
          <w:i/>
          <w:sz w:val="20"/>
        </w:rPr>
        <w:t>перед Банком ГПБ (АО)</w:t>
      </w:r>
      <w:r w:rsidRPr="007C4582">
        <w:rPr>
          <w:rFonts w:eastAsia="Calibri"/>
          <w:i/>
          <w:sz w:val="20"/>
          <w:lang w:eastAsia="en-US"/>
        </w:rPr>
        <w:t xml:space="preserve">, </w:t>
      </w:r>
      <w:r w:rsidRPr="007C4582">
        <w:rPr>
          <w:i/>
          <w:sz w:val="20"/>
        </w:rPr>
        <w:t>являющегося изменением условий ранее одобренной и совершенной крупной сделки</w:t>
      </w:r>
      <w:r w:rsidRPr="007C4582">
        <w:rPr>
          <w:rFonts w:eastAsia="Calibri"/>
          <w:i/>
          <w:sz w:val="20"/>
        </w:rPr>
        <w:t xml:space="preserve"> (взаимосвязанной сделки)</w:t>
      </w:r>
      <w:r w:rsidRPr="007C4582">
        <w:rPr>
          <w:i/>
          <w:sz w:val="20"/>
        </w:rPr>
        <w:t>, предметом которой является имущество, стоимость которого составляет более 50 % балансовой стоимости активов Общества и одновременно являющейся сделкой, в совершении которой имеется заинтересованность.</w:t>
      </w:r>
    </w:p>
    <w:p w:rsidR="007C4582" w:rsidRPr="007C4582" w:rsidRDefault="007C4582" w:rsidP="00177741">
      <w:pPr>
        <w:pStyle w:val="a3"/>
        <w:numPr>
          <w:ilvl w:val="0"/>
          <w:numId w:val="7"/>
        </w:numPr>
        <w:tabs>
          <w:tab w:val="left" w:pos="567"/>
          <w:tab w:val="left" w:pos="5529"/>
          <w:tab w:val="left" w:pos="5812"/>
        </w:tabs>
        <w:ind w:left="0" w:firstLine="0"/>
        <w:jc w:val="both"/>
        <w:rPr>
          <w:i/>
          <w:szCs w:val="20"/>
        </w:rPr>
      </w:pPr>
      <w:r w:rsidRPr="007C4582">
        <w:rPr>
          <w:i/>
          <w:szCs w:val="20"/>
        </w:rPr>
        <w:t>О предоставлении согласия на совершение (заключение) АО «Омский каучук» (Поручитель) сделки, отвечающей признакам заинтересованности, стоимость которой составляет более 10 % балансовой стоимости активов Общества, определенной по данным его бухгалтерской (финансовой) отчетности на последнюю отчетную дату  – Дополнительного соглашения № 1 к Договору поручительства № 2922-002-29863/4/п от 21.04.2022 с Банком ГПБ (АО) в обеспечение исполнения обязательств АО «ГК «Титан» (выгодоприобретатель) перед Банком ГПБ (АО) по Договору об открытии кредитной линии № 2922-002-29863 от 28.01.2022, являющегося изменением условий ранее одобренной и совершенной крупной сделки, стоимость которой ранее составляла более 25 % балансовой стоимости активов Общества, одновременно являвшейся сделкой, в совершении которой имеется заинтересованность.</w:t>
      </w:r>
    </w:p>
    <w:p w:rsidR="007C4582" w:rsidRPr="007C4582" w:rsidRDefault="007C4582" w:rsidP="00177741">
      <w:pPr>
        <w:pStyle w:val="a3"/>
        <w:numPr>
          <w:ilvl w:val="0"/>
          <w:numId w:val="7"/>
        </w:numPr>
        <w:tabs>
          <w:tab w:val="left" w:pos="567"/>
          <w:tab w:val="left" w:pos="5529"/>
          <w:tab w:val="left" w:pos="5812"/>
        </w:tabs>
        <w:ind w:left="0" w:firstLine="0"/>
        <w:jc w:val="both"/>
        <w:rPr>
          <w:i/>
          <w:color w:val="000000"/>
          <w:szCs w:val="20"/>
          <w:shd w:val="clear" w:color="auto" w:fill="FFFFFF"/>
        </w:rPr>
      </w:pPr>
      <w:r w:rsidRPr="007C4582">
        <w:rPr>
          <w:i/>
          <w:szCs w:val="20"/>
        </w:rPr>
        <w:t xml:space="preserve">О последующем одобрении </w:t>
      </w:r>
      <w:r w:rsidRPr="007C4582">
        <w:rPr>
          <w:i/>
          <w:iCs/>
          <w:szCs w:val="20"/>
        </w:rPr>
        <w:t xml:space="preserve">Договора поручительства №5400-23-012793-2 от </w:t>
      </w:r>
      <w:r w:rsidRPr="007C4582">
        <w:rPr>
          <w:i/>
          <w:szCs w:val="20"/>
        </w:rPr>
        <w:t>16.11.2023 г.</w:t>
      </w:r>
      <w:r w:rsidRPr="007C4582">
        <w:rPr>
          <w:i/>
          <w:iCs/>
          <w:szCs w:val="20"/>
        </w:rPr>
        <w:t xml:space="preserve">, </w:t>
      </w:r>
      <w:r w:rsidRPr="007C4582">
        <w:rPr>
          <w:i/>
          <w:szCs w:val="20"/>
        </w:rPr>
        <w:t xml:space="preserve">заключенного Обществом (Поручитель) с </w:t>
      </w:r>
      <w:r w:rsidRPr="007C4582">
        <w:rPr>
          <w:i/>
          <w:iCs/>
          <w:szCs w:val="20"/>
        </w:rPr>
        <w:t xml:space="preserve">ПАО «Банк «Санкт-Петербург» (Кредитор) в обеспечение исполнения обязательств АО «ГК «Титан»  (ИНН </w:t>
      </w:r>
      <w:r w:rsidRPr="007C4582">
        <w:rPr>
          <w:i/>
          <w:szCs w:val="20"/>
          <w:shd w:val="clear" w:color="auto" w:fill="FFFFFF"/>
        </w:rPr>
        <w:t>5501100816</w:t>
      </w:r>
      <w:r w:rsidRPr="007C4582">
        <w:rPr>
          <w:i/>
          <w:iCs/>
          <w:szCs w:val="20"/>
        </w:rPr>
        <w:t>) (Должник, Выгодоприобретатель) перед ПАО «Банк «Санкт-Петербург», возникших из Соглашения об общих условиях совершения кредитных сделок №5400-23-012793 от 16.11.2023 г. с учетом Дополнительного соглашения №1 от 16.11.2023 к нему, с учетом Кредитных сделок (Оферт на выдачу кредита, акцептированных Кредитором), совершенных на его основании, я</w:t>
      </w:r>
      <w:r w:rsidRPr="007C4582">
        <w:rPr>
          <w:i/>
          <w:szCs w:val="20"/>
        </w:rPr>
        <w:t xml:space="preserve">вляющегося сделкой, в совершении которой имеется заинтересованность, стоимость которой составляет более 10 % балансовой стоимости активов Общества </w:t>
      </w:r>
      <w:r w:rsidRPr="007C4582">
        <w:rPr>
          <w:i/>
          <w:color w:val="000000"/>
          <w:szCs w:val="20"/>
          <w:shd w:val="clear" w:color="auto" w:fill="FFFFFF"/>
        </w:rPr>
        <w:t>по данным его бухгалтерской (финансовой) отчетности на последнюю отчетную дату.</w:t>
      </w:r>
    </w:p>
    <w:p w:rsidR="007C4582" w:rsidRPr="007C4582" w:rsidRDefault="007C4582" w:rsidP="00177741">
      <w:pPr>
        <w:pStyle w:val="a3"/>
        <w:numPr>
          <w:ilvl w:val="0"/>
          <w:numId w:val="7"/>
        </w:numPr>
        <w:tabs>
          <w:tab w:val="left" w:pos="567"/>
          <w:tab w:val="left" w:pos="5529"/>
          <w:tab w:val="left" w:pos="5812"/>
        </w:tabs>
        <w:ind w:left="0" w:firstLine="0"/>
        <w:jc w:val="both"/>
        <w:rPr>
          <w:i/>
          <w:color w:val="000000"/>
          <w:szCs w:val="20"/>
          <w:shd w:val="clear" w:color="auto" w:fill="FFFFFF"/>
        </w:rPr>
      </w:pPr>
      <w:r w:rsidRPr="007C4582">
        <w:rPr>
          <w:i/>
          <w:szCs w:val="20"/>
        </w:rPr>
        <w:t xml:space="preserve">О последующем одобрении </w:t>
      </w:r>
      <w:r w:rsidRPr="007C4582">
        <w:rPr>
          <w:i/>
          <w:iCs/>
          <w:szCs w:val="20"/>
        </w:rPr>
        <w:t>Договора поручительства №</w:t>
      </w:r>
      <w:r w:rsidRPr="007C4582">
        <w:rPr>
          <w:i/>
          <w:szCs w:val="20"/>
        </w:rPr>
        <w:t xml:space="preserve"> 0ASX5P002 </w:t>
      </w:r>
      <w:r w:rsidRPr="007C4582">
        <w:rPr>
          <w:i/>
          <w:iCs/>
          <w:szCs w:val="20"/>
        </w:rPr>
        <w:t>от 30.11.2023 г., заключенного</w:t>
      </w:r>
      <w:r w:rsidRPr="007C4582">
        <w:rPr>
          <w:i/>
          <w:szCs w:val="20"/>
        </w:rPr>
        <w:t xml:space="preserve"> Обществом (Поручитель) с </w:t>
      </w:r>
      <w:r w:rsidRPr="007C4582">
        <w:rPr>
          <w:i/>
          <w:iCs/>
          <w:szCs w:val="20"/>
        </w:rPr>
        <w:t xml:space="preserve">АО «АЛЬФА-БАНК» (Кредитор) в обеспечение исполнения обязательств АО «ГК «Титан» (Заемщик, Выгодоприобретатель) перед АО «АЛЬФА-БАНК», возникающих из Кредитного соглашения об открытии возобновляемой кредитной линии в российских рублях № 0ASX5L от 30.11.2023г. (далее – Соглашение), </w:t>
      </w:r>
      <w:r w:rsidRPr="007C4582">
        <w:rPr>
          <w:i/>
          <w:szCs w:val="20"/>
        </w:rPr>
        <w:t xml:space="preserve">являющегося для Общества сделкой, в совершении которой имеется заинтересованность, стоимость которой составляет более 10 % балансовой стоимости активов Общества </w:t>
      </w:r>
      <w:r w:rsidRPr="007C4582">
        <w:rPr>
          <w:i/>
          <w:color w:val="000000"/>
          <w:szCs w:val="20"/>
          <w:shd w:val="clear" w:color="auto" w:fill="FFFFFF"/>
        </w:rPr>
        <w:t>по данным его бухгалтерской (финансовой) отчетности на последнюю отчетную дату, а также являющегося для Общества сделкой, требующей одобрение Общего собрания акционеров Общества  в соответствии с п. 19.2.4, п. 19.5 Устава Общества, на основных условиях.</w:t>
      </w:r>
    </w:p>
    <w:p w:rsidR="007C4582" w:rsidRPr="00303485" w:rsidRDefault="007C4582" w:rsidP="00177741">
      <w:pPr>
        <w:keepLines/>
        <w:tabs>
          <w:tab w:val="left" w:pos="398"/>
          <w:tab w:val="left" w:pos="567"/>
          <w:tab w:val="left" w:pos="851"/>
          <w:tab w:val="left" w:pos="1078"/>
        </w:tabs>
        <w:suppressAutoHyphens/>
        <w:jc w:val="both"/>
        <w:rPr>
          <w:rFonts w:eastAsia="Calibri"/>
          <w:sz w:val="20"/>
          <w:szCs w:val="20"/>
        </w:rPr>
      </w:pPr>
    </w:p>
    <w:p w:rsidR="00513854" w:rsidRPr="00CA5B59" w:rsidRDefault="00C87235" w:rsidP="00CA5B59">
      <w:pPr>
        <w:tabs>
          <w:tab w:val="left" w:pos="851"/>
        </w:tabs>
        <w:jc w:val="both"/>
        <w:rPr>
          <w:sz w:val="22"/>
          <w:szCs w:val="22"/>
        </w:rPr>
      </w:pPr>
      <w:r w:rsidRPr="00CA5B59">
        <w:rPr>
          <w:bCs/>
          <w:sz w:val="22"/>
          <w:szCs w:val="22"/>
        </w:rPr>
        <w:t xml:space="preserve">С информацией (материалами), предоставляемыми акционерам при подготовке к проведению внеочередного Общего собрания, акционеры могут ознакомиться по адресу: 644035, г. Омск, пр. Губкина, 30, кабинет 313 с 9-00 до </w:t>
      </w:r>
      <w:r w:rsidR="00684D78" w:rsidRPr="00CA5B59">
        <w:rPr>
          <w:bCs/>
          <w:sz w:val="22"/>
          <w:szCs w:val="22"/>
        </w:rPr>
        <w:t>16-30 часов по рабочим дням с 19.12.2023</w:t>
      </w:r>
      <w:r w:rsidRPr="00CA5B59">
        <w:rPr>
          <w:bCs/>
          <w:sz w:val="22"/>
          <w:szCs w:val="22"/>
        </w:rPr>
        <w:t xml:space="preserve"> года по </w:t>
      </w:r>
      <w:r w:rsidR="00684D78" w:rsidRPr="00CA5B59">
        <w:rPr>
          <w:bCs/>
          <w:sz w:val="22"/>
          <w:szCs w:val="22"/>
        </w:rPr>
        <w:t>09.01.</w:t>
      </w:r>
      <w:r w:rsidRPr="00CA5B59">
        <w:rPr>
          <w:bCs/>
          <w:sz w:val="22"/>
          <w:szCs w:val="22"/>
        </w:rPr>
        <w:t>202</w:t>
      </w:r>
      <w:r w:rsidR="00684D78" w:rsidRPr="00CA5B59">
        <w:rPr>
          <w:bCs/>
          <w:sz w:val="22"/>
          <w:szCs w:val="22"/>
        </w:rPr>
        <w:t>4</w:t>
      </w:r>
      <w:r w:rsidRPr="00CA5B59">
        <w:rPr>
          <w:bCs/>
          <w:sz w:val="22"/>
          <w:szCs w:val="22"/>
        </w:rPr>
        <w:t xml:space="preserve"> года включительно.</w:t>
      </w:r>
      <w:r w:rsidR="00513854" w:rsidRPr="00CA5B59">
        <w:rPr>
          <w:sz w:val="22"/>
          <w:szCs w:val="22"/>
        </w:rPr>
        <w:tab/>
      </w:r>
    </w:p>
    <w:p w:rsidR="00B81003" w:rsidRPr="00CA5B59" w:rsidRDefault="00B81003" w:rsidP="00CA5B5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25798" w:rsidRPr="00CA5B59" w:rsidRDefault="00125798" w:rsidP="00CA5B5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A5B59">
        <w:rPr>
          <w:b/>
          <w:sz w:val="22"/>
          <w:szCs w:val="22"/>
        </w:rPr>
        <w:t>Обращаем Ваше внимание</w:t>
      </w:r>
      <w:r w:rsidRPr="00CA5B59">
        <w:rPr>
          <w:sz w:val="22"/>
          <w:szCs w:val="22"/>
        </w:rPr>
        <w:t xml:space="preserve">, что Повестка дня внеочередного общего собрания акционеров АО «Омский каучук» содержит вопросы </w:t>
      </w:r>
      <w:r w:rsidRPr="00CA5B59">
        <w:rPr>
          <w:b/>
          <w:sz w:val="22"/>
          <w:szCs w:val="22"/>
        </w:rPr>
        <w:t>о получении согласия на заключение крупных сделок</w:t>
      </w:r>
      <w:r w:rsidRPr="00CA5B59">
        <w:rPr>
          <w:sz w:val="22"/>
          <w:szCs w:val="22"/>
        </w:rPr>
        <w:t xml:space="preserve">. В соответствии со ст.75 Федерального закона от 26.12.1995 №208-ФЗ «Об акционерных обществах» (далее – ФЗ об АО) в случае </w:t>
      </w:r>
      <w:r w:rsidRPr="00CA5B59">
        <w:rPr>
          <w:b/>
          <w:sz w:val="22"/>
          <w:szCs w:val="22"/>
        </w:rPr>
        <w:t>принятия</w:t>
      </w:r>
      <w:r w:rsidRPr="00CA5B59">
        <w:rPr>
          <w:sz w:val="22"/>
          <w:szCs w:val="22"/>
        </w:rPr>
        <w:t xml:space="preserve"> общим собранием акционеров решения о согласии на совершение или о последующем одобрении крупной сделки, </w:t>
      </w:r>
      <w:r w:rsidRPr="00CA5B59">
        <w:rPr>
          <w:b/>
          <w:sz w:val="22"/>
          <w:szCs w:val="22"/>
        </w:rPr>
        <w:t xml:space="preserve">акционеры Общества, </w:t>
      </w:r>
      <w:r w:rsidRPr="00CA5B59">
        <w:rPr>
          <w:b/>
          <w:bCs/>
          <w:sz w:val="22"/>
          <w:szCs w:val="22"/>
        </w:rPr>
        <w:t xml:space="preserve">голосовавшие «ПРОТИВ» принятия решения о согласии на совершение или о последующем одобрении крупной сделки либо НЕ ПРИНИМАВШИЕ УЧАСТИЯ В ГОЛОСОВАНИИ по </w:t>
      </w:r>
      <w:r w:rsidRPr="00CA5B59">
        <w:rPr>
          <w:b/>
          <w:bCs/>
          <w:sz w:val="22"/>
          <w:szCs w:val="22"/>
        </w:rPr>
        <w:lastRenderedPageBreak/>
        <w:t xml:space="preserve">этому вопросу, вправе требовать выкупа Обществом всех или части принадлежащих им акций </w:t>
      </w:r>
      <w:r w:rsidRPr="00CA5B59">
        <w:rPr>
          <w:b/>
          <w:sz w:val="22"/>
          <w:szCs w:val="22"/>
        </w:rPr>
        <w:t>(Акционеры, голосовавшие «ЗА» или «ВОЗДЕРЖАЛСЯ», НЕ ИМЕЮТ права требовать выкупа своих акций!).</w:t>
      </w: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 xml:space="preserve">Выкуп акций будет осуществляться по цене, определенной Советом директоров АО «Омский каучук» в соответствии с п.3 ст. 75 ФЗ об АО на основании отчета независимого оценщика ООО «ГЮЦН Эталон», которая составляет </w:t>
      </w:r>
      <w:r w:rsidR="00684D78" w:rsidRPr="00CA5B59">
        <w:rPr>
          <w:rFonts w:ascii="Times New Roman" w:hAnsi="Times New Roman"/>
        </w:rPr>
        <w:t>208</w:t>
      </w:r>
      <w:r w:rsidR="00C87235" w:rsidRPr="00CA5B59">
        <w:rPr>
          <w:rFonts w:ascii="Times New Roman" w:hAnsi="Times New Roman"/>
        </w:rPr>
        <w:t xml:space="preserve"> </w:t>
      </w:r>
      <w:r w:rsidRPr="00CA5B59">
        <w:rPr>
          <w:rFonts w:ascii="Times New Roman" w:hAnsi="Times New Roman"/>
        </w:rPr>
        <w:t>(</w:t>
      </w:r>
      <w:r w:rsidR="00684D78" w:rsidRPr="00CA5B59">
        <w:rPr>
          <w:rFonts w:ascii="Times New Roman" w:hAnsi="Times New Roman"/>
        </w:rPr>
        <w:t>двести восемь</w:t>
      </w:r>
      <w:r w:rsidR="00086DDA" w:rsidRPr="00CA5B59">
        <w:rPr>
          <w:rFonts w:ascii="Times New Roman" w:hAnsi="Times New Roman"/>
        </w:rPr>
        <w:t>)</w:t>
      </w:r>
      <w:r w:rsidRPr="00CA5B59">
        <w:rPr>
          <w:rFonts w:ascii="Times New Roman" w:hAnsi="Times New Roman"/>
        </w:rPr>
        <w:t xml:space="preserve"> рублей</w:t>
      </w:r>
      <w:r w:rsidR="00DD430D" w:rsidRPr="00CA5B59">
        <w:rPr>
          <w:rFonts w:ascii="Times New Roman" w:hAnsi="Times New Roman"/>
        </w:rPr>
        <w:t xml:space="preserve"> </w:t>
      </w:r>
      <w:r w:rsidRPr="00CA5B59">
        <w:rPr>
          <w:rFonts w:ascii="Times New Roman" w:hAnsi="Times New Roman"/>
        </w:rPr>
        <w:t>за одну обыкновенную именную бездокументарную акцию Общества.</w:t>
      </w:r>
    </w:p>
    <w:p w:rsidR="00125798" w:rsidRPr="00CA5B59" w:rsidRDefault="00125798" w:rsidP="00CA5B59">
      <w:pPr>
        <w:tabs>
          <w:tab w:val="left" w:pos="851"/>
        </w:tabs>
        <w:jc w:val="both"/>
        <w:rPr>
          <w:sz w:val="22"/>
          <w:szCs w:val="22"/>
        </w:rPr>
      </w:pPr>
      <w:r w:rsidRPr="00CA5B59">
        <w:rPr>
          <w:sz w:val="22"/>
          <w:szCs w:val="22"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ФЗ об АО повлекло возникновение права требовать выкупа акций, и предъявленных обществу требований акционеров о выкупе обществом принадлежащих им </w:t>
      </w:r>
      <w:proofErr w:type="gramStart"/>
      <w:r w:rsidRPr="00CA5B59">
        <w:rPr>
          <w:sz w:val="22"/>
          <w:szCs w:val="22"/>
        </w:rPr>
        <w:t>акций  (</w:t>
      </w:r>
      <w:proofErr w:type="gramEnd"/>
      <w:r w:rsidR="00111E53" w:rsidRPr="00CA5B59">
        <w:rPr>
          <w:sz w:val="22"/>
          <w:szCs w:val="22"/>
        </w:rPr>
        <w:t>15</w:t>
      </w:r>
      <w:r w:rsidR="00CB67F4" w:rsidRPr="00CA5B59">
        <w:rPr>
          <w:sz w:val="22"/>
          <w:szCs w:val="22"/>
        </w:rPr>
        <w:t xml:space="preserve"> </w:t>
      </w:r>
      <w:r w:rsidR="00111E53" w:rsidRPr="00CA5B59">
        <w:rPr>
          <w:sz w:val="22"/>
          <w:szCs w:val="22"/>
        </w:rPr>
        <w:t>декабря</w:t>
      </w:r>
      <w:r w:rsidRPr="00CA5B59">
        <w:rPr>
          <w:sz w:val="22"/>
          <w:szCs w:val="22"/>
        </w:rPr>
        <w:t xml:space="preserve"> 20</w:t>
      </w:r>
      <w:r w:rsidR="00203D65" w:rsidRPr="00CA5B59">
        <w:rPr>
          <w:sz w:val="22"/>
          <w:szCs w:val="22"/>
        </w:rPr>
        <w:t>2</w:t>
      </w:r>
      <w:r w:rsidR="00684D78" w:rsidRPr="00CA5B59">
        <w:rPr>
          <w:sz w:val="22"/>
          <w:szCs w:val="22"/>
        </w:rPr>
        <w:t>3</w:t>
      </w:r>
      <w:r w:rsidRPr="00CA5B59">
        <w:rPr>
          <w:sz w:val="22"/>
          <w:szCs w:val="22"/>
        </w:rPr>
        <w:t xml:space="preserve"> года).</w:t>
      </w: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  <w:r w:rsidRPr="00CA5B59">
        <w:rPr>
          <w:rFonts w:ascii="Times New Roman" w:hAnsi="Times New Roman"/>
          <w:b/>
          <w:u w:val="single"/>
        </w:rPr>
        <w:t xml:space="preserve">ПОРЯДОК ОСУЩЕСТВЛЕНИЯ АКЦИОНЕРАМИ ПРАВА ТРЕБОВАТЬ ВЫКУПА </w:t>
      </w:r>
      <w:proofErr w:type="gramStart"/>
      <w:r w:rsidRPr="00CA5B59">
        <w:rPr>
          <w:rFonts w:ascii="Times New Roman" w:hAnsi="Times New Roman"/>
          <w:b/>
          <w:u w:val="single"/>
        </w:rPr>
        <w:t>ОБЩЕСТВОМ</w:t>
      </w:r>
      <w:proofErr w:type="gramEnd"/>
      <w:r w:rsidRPr="00CA5B59">
        <w:rPr>
          <w:rFonts w:ascii="Times New Roman" w:hAnsi="Times New Roman"/>
          <w:b/>
          <w:u w:val="single"/>
        </w:rPr>
        <w:t xml:space="preserve"> ПРИНАДЛЕЖАЩИМ ИМ АКЦИЙ</w:t>
      </w: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 xml:space="preserve">В соответствии с п.3 ст. 76 ФЗ об АО Требование о выкупе акций акционера (далее – Требование), зарегистрированного в реестре акционеров Общества, или отзыв такого требования, предъявляются </w:t>
      </w:r>
      <w:r w:rsidRPr="00CA5B59">
        <w:rPr>
          <w:rFonts w:ascii="Times New Roman" w:hAnsi="Times New Roman"/>
          <w:b/>
        </w:rPr>
        <w:t>Регистратору Общества</w:t>
      </w:r>
      <w:r w:rsidRPr="00CA5B59">
        <w:rPr>
          <w:rFonts w:ascii="Times New Roman" w:hAnsi="Times New Roman"/>
        </w:rPr>
        <w:t xml:space="preserve"> путем направления по почте либо вручения под роспись документа в письменной форме, подписанного акционером.</w:t>
      </w: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CA5B59">
        <w:rPr>
          <w:rFonts w:ascii="Times New Roman" w:hAnsi="Times New Roman"/>
          <w:b/>
        </w:rPr>
        <w:t>Информация о Регистраторе Общества:</w:t>
      </w: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 xml:space="preserve">Наименование Регистратора: </w:t>
      </w:r>
      <w:r w:rsidRPr="00CA5B59">
        <w:rPr>
          <w:rFonts w:ascii="Times New Roman" w:hAnsi="Times New Roman"/>
          <w:b/>
        </w:rPr>
        <w:t>Акционерное общество «</w:t>
      </w:r>
      <w:r w:rsidR="007A7C5B" w:rsidRPr="00CA5B59">
        <w:rPr>
          <w:rFonts w:ascii="Times New Roman" w:hAnsi="Times New Roman"/>
          <w:b/>
        </w:rPr>
        <w:t xml:space="preserve">Независимая регистраторская компания </w:t>
      </w:r>
      <w:r w:rsidRPr="00CA5B59">
        <w:rPr>
          <w:rFonts w:ascii="Times New Roman" w:hAnsi="Times New Roman"/>
          <w:b/>
        </w:rPr>
        <w:t>Р.О.С.Т.» (АО «</w:t>
      </w:r>
      <w:r w:rsidR="007A7C5B" w:rsidRPr="00CA5B59">
        <w:rPr>
          <w:rFonts w:ascii="Times New Roman" w:hAnsi="Times New Roman"/>
          <w:b/>
        </w:rPr>
        <w:t xml:space="preserve">НРК – </w:t>
      </w:r>
      <w:r w:rsidRPr="00CA5B59">
        <w:rPr>
          <w:rFonts w:ascii="Times New Roman" w:hAnsi="Times New Roman"/>
          <w:b/>
        </w:rPr>
        <w:t>Р.О.С.Т.»)</w:t>
      </w:r>
    </w:p>
    <w:p w:rsidR="00125798" w:rsidRPr="00CA5B59" w:rsidRDefault="00125798" w:rsidP="00CA5B59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>Место нахождения (для направления Требования и для вручения под роспись): 644007, Омская обл., г.Омск, ул.Фрунзе - угол Герцена, д.80/18, оф. 726/8</w:t>
      </w:r>
    </w:p>
    <w:p w:rsidR="00125798" w:rsidRPr="00CA5B59" w:rsidRDefault="00125798" w:rsidP="00CA5B59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 xml:space="preserve">Адрес </w:t>
      </w:r>
      <w:r w:rsidR="007A7C5B" w:rsidRPr="00CA5B59">
        <w:rPr>
          <w:rFonts w:ascii="Times New Roman" w:hAnsi="Times New Roman"/>
        </w:rPr>
        <w:t>центрального</w:t>
      </w:r>
      <w:r w:rsidRPr="00CA5B59">
        <w:rPr>
          <w:rFonts w:ascii="Times New Roman" w:hAnsi="Times New Roman"/>
        </w:rPr>
        <w:t xml:space="preserve"> офиса для направления Требований: </w:t>
      </w:r>
      <w:r w:rsidR="009D58FA" w:rsidRPr="00CA5B59">
        <w:rPr>
          <w:rFonts w:ascii="Times New Roman" w:hAnsi="Times New Roman"/>
        </w:rPr>
        <w:t>107076</w:t>
      </w:r>
      <w:r w:rsidRPr="00CA5B59">
        <w:rPr>
          <w:rFonts w:ascii="Times New Roman" w:hAnsi="Times New Roman"/>
        </w:rPr>
        <w:t>, город Москва, улица Стромынка, д.18, корп.</w:t>
      </w:r>
      <w:r w:rsidR="009D58FA" w:rsidRPr="00CA5B59">
        <w:rPr>
          <w:rFonts w:ascii="Times New Roman" w:hAnsi="Times New Roman"/>
        </w:rPr>
        <w:t xml:space="preserve"> 5Б</w:t>
      </w:r>
      <w:r w:rsidR="007A7C5B" w:rsidRPr="00CA5B59">
        <w:rPr>
          <w:rFonts w:ascii="Times New Roman" w:hAnsi="Times New Roman"/>
        </w:rPr>
        <w:t>.</w:t>
      </w:r>
    </w:p>
    <w:p w:rsidR="00125798" w:rsidRPr="00CA5B59" w:rsidRDefault="00125798" w:rsidP="00CA5B59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>Контактный телефон: (3812) 433-156</w:t>
      </w:r>
    </w:p>
    <w:p w:rsidR="00125798" w:rsidRPr="00CA5B59" w:rsidRDefault="00125798" w:rsidP="00CA5B59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>Вручить Требование можно по месту нахождения Регистратора в рабочие дни с 10.00 до 1</w:t>
      </w:r>
      <w:r w:rsidR="007A7C5B" w:rsidRPr="00CA5B59">
        <w:rPr>
          <w:rFonts w:ascii="Times New Roman" w:hAnsi="Times New Roman"/>
        </w:rPr>
        <w:t>6</w:t>
      </w:r>
      <w:r w:rsidRPr="00CA5B59">
        <w:rPr>
          <w:rFonts w:ascii="Times New Roman" w:hAnsi="Times New Roman"/>
        </w:rPr>
        <w:t xml:space="preserve">.00 по омскому времени без перерыва на обед либо по месту нахождения </w:t>
      </w:r>
      <w:r w:rsidR="007A7C5B" w:rsidRPr="00CA5B59">
        <w:rPr>
          <w:rFonts w:ascii="Times New Roman" w:hAnsi="Times New Roman"/>
        </w:rPr>
        <w:t xml:space="preserve">центрального </w:t>
      </w:r>
      <w:r w:rsidRPr="00CA5B59">
        <w:rPr>
          <w:rFonts w:ascii="Times New Roman" w:hAnsi="Times New Roman"/>
        </w:rPr>
        <w:t xml:space="preserve">офиса по адресу: </w:t>
      </w:r>
      <w:r w:rsidR="007F507C" w:rsidRPr="00CA5B59">
        <w:rPr>
          <w:rFonts w:ascii="Times New Roman" w:hAnsi="Times New Roman"/>
        </w:rPr>
        <w:t>107076, город Москва, улица Стромынка, д.18, корп. 5Б</w:t>
      </w:r>
      <w:r w:rsidRPr="00CA5B59">
        <w:rPr>
          <w:rFonts w:ascii="Times New Roman" w:hAnsi="Times New Roman"/>
        </w:rPr>
        <w:t xml:space="preserve">. </w:t>
      </w:r>
    </w:p>
    <w:p w:rsidR="00125798" w:rsidRPr="00CA5B59" w:rsidRDefault="00125798" w:rsidP="00CA5B59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>Также Требование может быть направлено или передано в любой филиал АО «</w:t>
      </w:r>
      <w:r w:rsidR="007A7C5B" w:rsidRPr="00CA5B59">
        <w:rPr>
          <w:rFonts w:ascii="Times New Roman" w:hAnsi="Times New Roman"/>
        </w:rPr>
        <w:t xml:space="preserve">НРК </w:t>
      </w:r>
      <w:proofErr w:type="gramStart"/>
      <w:r w:rsidR="007A7C5B" w:rsidRPr="00CA5B59">
        <w:rPr>
          <w:rFonts w:ascii="Times New Roman" w:hAnsi="Times New Roman"/>
        </w:rPr>
        <w:t xml:space="preserve">– </w:t>
      </w:r>
      <w:r w:rsidRPr="00CA5B59">
        <w:rPr>
          <w:rFonts w:ascii="Times New Roman" w:hAnsi="Times New Roman"/>
        </w:rPr>
        <w:t xml:space="preserve"> Р.О.С.Т</w:t>
      </w:r>
      <w:proofErr w:type="gramEnd"/>
      <w:r w:rsidRPr="00CA5B59">
        <w:rPr>
          <w:rFonts w:ascii="Times New Roman" w:hAnsi="Times New Roman"/>
        </w:rPr>
        <w:t>». Адреса филиалов Вы можете уточнить на сайте rrost.ru или по телефону +7 (495) 780-73-63.</w:t>
      </w: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>Форма Требования прилагается.</w:t>
      </w: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>Акционер, не зарегистрированный в реестре акционеров (клиент номинального держателя), осуществляют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CA5B59">
        <w:rPr>
          <w:rFonts w:ascii="Times New Roman" w:hAnsi="Times New Roman"/>
          <w:bCs/>
        </w:rPr>
        <w:t xml:space="preserve"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то есть, начиная </w:t>
      </w:r>
      <w:r w:rsidRPr="00CA5B59">
        <w:rPr>
          <w:rFonts w:ascii="Times New Roman" w:hAnsi="Times New Roman"/>
          <w:b/>
          <w:bCs/>
        </w:rPr>
        <w:t xml:space="preserve">с </w:t>
      </w:r>
      <w:r w:rsidR="00111E53" w:rsidRPr="00CA5B59">
        <w:rPr>
          <w:rFonts w:ascii="Times New Roman" w:hAnsi="Times New Roman"/>
          <w:b/>
          <w:bCs/>
        </w:rPr>
        <w:t>10</w:t>
      </w:r>
      <w:r w:rsidRPr="00CA5B59">
        <w:rPr>
          <w:rFonts w:ascii="Times New Roman" w:hAnsi="Times New Roman"/>
          <w:b/>
          <w:bCs/>
        </w:rPr>
        <w:t>.</w:t>
      </w:r>
      <w:r w:rsidR="00E7298C" w:rsidRPr="00CA5B59">
        <w:rPr>
          <w:rFonts w:ascii="Times New Roman" w:hAnsi="Times New Roman"/>
          <w:b/>
          <w:bCs/>
        </w:rPr>
        <w:t>0</w:t>
      </w:r>
      <w:r w:rsidR="00111E53" w:rsidRPr="00CA5B59">
        <w:rPr>
          <w:rFonts w:ascii="Times New Roman" w:hAnsi="Times New Roman"/>
          <w:b/>
          <w:bCs/>
        </w:rPr>
        <w:t>1</w:t>
      </w:r>
      <w:r w:rsidRPr="00CA5B59">
        <w:rPr>
          <w:rFonts w:ascii="Times New Roman" w:hAnsi="Times New Roman"/>
          <w:b/>
          <w:bCs/>
        </w:rPr>
        <w:t>.202</w:t>
      </w:r>
      <w:r w:rsidR="00684D78" w:rsidRPr="00CA5B59">
        <w:rPr>
          <w:rFonts w:ascii="Times New Roman" w:hAnsi="Times New Roman"/>
          <w:b/>
          <w:bCs/>
        </w:rPr>
        <w:t>4</w:t>
      </w:r>
      <w:r w:rsidR="00111E53" w:rsidRPr="00CA5B59">
        <w:rPr>
          <w:rFonts w:ascii="Times New Roman" w:hAnsi="Times New Roman"/>
          <w:b/>
          <w:bCs/>
        </w:rPr>
        <w:t xml:space="preserve"> </w:t>
      </w:r>
      <w:r w:rsidR="00203D65" w:rsidRPr="00CA5B59">
        <w:rPr>
          <w:rFonts w:ascii="Times New Roman" w:hAnsi="Times New Roman"/>
          <w:b/>
          <w:bCs/>
        </w:rPr>
        <w:t xml:space="preserve">года </w:t>
      </w:r>
      <w:r w:rsidR="008C6563" w:rsidRPr="00CA5B59">
        <w:rPr>
          <w:rFonts w:ascii="Times New Roman" w:hAnsi="Times New Roman"/>
          <w:b/>
          <w:bCs/>
        </w:rPr>
        <w:t>по</w:t>
      </w:r>
      <w:r w:rsidRPr="00CA5B59">
        <w:rPr>
          <w:rFonts w:ascii="Times New Roman" w:hAnsi="Times New Roman"/>
          <w:b/>
          <w:bCs/>
        </w:rPr>
        <w:t xml:space="preserve"> </w:t>
      </w:r>
      <w:r w:rsidR="00C97967">
        <w:rPr>
          <w:rFonts w:ascii="Times New Roman" w:hAnsi="Times New Roman"/>
          <w:b/>
          <w:bCs/>
        </w:rPr>
        <w:t>26</w:t>
      </w:r>
      <w:r w:rsidR="000B0875" w:rsidRPr="00CA5B59">
        <w:rPr>
          <w:rFonts w:ascii="Times New Roman" w:hAnsi="Times New Roman"/>
          <w:b/>
          <w:bCs/>
        </w:rPr>
        <w:t>.</w:t>
      </w:r>
      <w:r w:rsidR="008C6563" w:rsidRPr="00CA5B59">
        <w:rPr>
          <w:rFonts w:ascii="Times New Roman" w:hAnsi="Times New Roman"/>
          <w:b/>
          <w:bCs/>
        </w:rPr>
        <w:t>02</w:t>
      </w:r>
      <w:r w:rsidR="000B0875" w:rsidRPr="00CA5B59">
        <w:rPr>
          <w:rFonts w:ascii="Times New Roman" w:hAnsi="Times New Roman"/>
          <w:b/>
          <w:bCs/>
        </w:rPr>
        <w:t>.202</w:t>
      </w:r>
      <w:r w:rsidR="00684D78" w:rsidRPr="00CA5B59">
        <w:rPr>
          <w:rFonts w:ascii="Times New Roman" w:hAnsi="Times New Roman"/>
          <w:b/>
          <w:bCs/>
        </w:rPr>
        <w:t>4</w:t>
      </w:r>
      <w:r w:rsidR="000B0875" w:rsidRPr="00CA5B59">
        <w:rPr>
          <w:rFonts w:ascii="Times New Roman" w:hAnsi="Times New Roman"/>
          <w:b/>
          <w:bCs/>
        </w:rPr>
        <w:t xml:space="preserve"> </w:t>
      </w:r>
      <w:r w:rsidR="00203D65" w:rsidRPr="00CA5B59">
        <w:rPr>
          <w:rFonts w:ascii="Times New Roman" w:hAnsi="Times New Roman"/>
          <w:b/>
          <w:bCs/>
        </w:rPr>
        <w:t>года</w:t>
      </w:r>
      <w:r w:rsidR="000D6349" w:rsidRPr="00CA5B59">
        <w:rPr>
          <w:rFonts w:ascii="Times New Roman" w:hAnsi="Times New Roman"/>
          <w:b/>
          <w:bCs/>
        </w:rPr>
        <w:t>.</w:t>
      </w:r>
      <w:r w:rsidR="007B761F" w:rsidRPr="00CA5B59">
        <w:rPr>
          <w:rFonts w:ascii="Times New Roman" w:hAnsi="Times New Roman"/>
          <w:b/>
          <w:bCs/>
        </w:rPr>
        <w:t xml:space="preserve"> </w:t>
      </w:r>
      <w:r w:rsidRPr="00CA5B59">
        <w:rPr>
          <w:rFonts w:ascii="Times New Roman" w:hAnsi="Times New Roman"/>
          <w:bCs/>
        </w:rPr>
        <w:t xml:space="preserve">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</w:t>
      </w:r>
      <w:r w:rsidRPr="00CA5B59">
        <w:rPr>
          <w:rFonts w:ascii="Times New Roman" w:hAnsi="Times New Roman"/>
          <w:b/>
          <w:bCs/>
        </w:rPr>
        <w:t>в день его получения Регистратором Общества</w:t>
      </w:r>
      <w:r w:rsidRPr="00CA5B59">
        <w:rPr>
          <w:rFonts w:ascii="Times New Roman" w:hAnsi="Times New Roman"/>
          <w:bCs/>
        </w:rPr>
        <w:t xml:space="preserve">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125798" w:rsidRPr="00CA5B59" w:rsidRDefault="00125798" w:rsidP="00CA5B59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CA5B59">
        <w:rPr>
          <w:rFonts w:ascii="Times New Roman" w:hAnsi="Times New Roman"/>
        </w:rPr>
        <w:t>В случае, если Требование или его отзыв подписано уполномоченным представителем акционера–физического лица/юридического лица, к Требованию или его отзыву должен прилагаться оригинал оформленной в соответствии с законодательством Российской Федерации доверенности, подтверждающей полномочия представителя акционера–физического лица/юридического лица на подписание Требования или его отзыва.</w:t>
      </w:r>
    </w:p>
    <w:p w:rsidR="00125798" w:rsidRPr="00CA5B59" w:rsidRDefault="00125798" w:rsidP="00CA5B59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trike/>
        </w:rPr>
      </w:pPr>
      <w:r w:rsidRPr="00CA5B59">
        <w:rPr>
          <w:rFonts w:ascii="Times New Roman" w:hAnsi="Times New Roman"/>
        </w:rPr>
        <w:t xml:space="preserve">Выкуп акций у акционеров, предъявивших Требование, будет осуществляться в течение </w:t>
      </w:r>
      <w:r w:rsidRPr="00CA5B59">
        <w:rPr>
          <w:rFonts w:ascii="Times New Roman" w:hAnsi="Times New Roman"/>
          <w:b/>
        </w:rPr>
        <w:t>30 (тридцати) дней</w:t>
      </w:r>
      <w:r w:rsidRPr="00CA5B59">
        <w:rPr>
          <w:rFonts w:ascii="Times New Roman" w:hAnsi="Times New Roman"/>
        </w:rPr>
        <w:t xml:space="preserve"> по истечении 45-дневного срока предъявления Требований путем перечисления денежных средств </w:t>
      </w:r>
      <w:r w:rsidRPr="00CA5B59">
        <w:rPr>
          <w:rFonts w:ascii="Times New Roman" w:hAnsi="Times New Roman"/>
          <w:b/>
          <w:bCs/>
        </w:rPr>
        <w:t>на банковские счета</w:t>
      </w:r>
      <w:r w:rsidRPr="00CA5B59">
        <w:rPr>
          <w:rFonts w:ascii="Times New Roman" w:hAnsi="Times New Roman"/>
          <w:bCs/>
        </w:rPr>
        <w:t>, реквизиты которых имеются у Регистратора Общества</w:t>
      </w:r>
      <w:r w:rsidRPr="00CA5B59">
        <w:rPr>
          <w:rFonts w:ascii="Times New Roman" w:hAnsi="Times New Roman"/>
        </w:rPr>
        <w:t>.</w:t>
      </w:r>
    </w:p>
    <w:p w:rsidR="00125798" w:rsidRPr="00CA5B59" w:rsidRDefault="00125798" w:rsidP="00CA5B59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CA5B59">
        <w:rPr>
          <w:rFonts w:ascii="Times New Roman" w:hAnsi="Times New Roman"/>
          <w:bCs/>
        </w:rPr>
        <w:t>Выкуп акций у лиц, не зарегистрированных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125798" w:rsidRPr="00CA5B59" w:rsidRDefault="00125798" w:rsidP="00CA5B59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CA5B59">
        <w:rPr>
          <w:rFonts w:ascii="Times New Roman" w:hAnsi="Times New Roman"/>
          <w:bCs/>
        </w:rPr>
        <w:lastRenderedPageBreak/>
        <w:t>В соответствии с п.5 ст.76 ФЗ об АО Общая сумма средств, направляемых Обществом на выкуп акций, не может превышать 10 процентов стоимости чистых активов Общества на дату принятия общим собранием акционеров решения</w:t>
      </w:r>
      <w:r w:rsidR="00E652BE" w:rsidRPr="00CA5B59">
        <w:rPr>
          <w:rFonts w:ascii="Times New Roman" w:hAnsi="Times New Roman"/>
          <w:bCs/>
        </w:rPr>
        <w:t xml:space="preserve">, </w:t>
      </w:r>
      <w:r w:rsidR="001A68F6" w:rsidRPr="00CA5B59">
        <w:rPr>
          <w:rFonts w:ascii="Times New Roman" w:hAnsi="Times New Roman"/>
        </w:rPr>
        <w:t>которое повлекло возникновение у акц</w:t>
      </w:r>
      <w:r w:rsidR="00E652BE" w:rsidRPr="00CA5B59">
        <w:rPr>
          <w:rFonts w:ascii="Times New Roman" w:hAnsi="Times New Roman"/>
        </w:rPr>
        <w:t>ионеров права требовать выкупа О</w:t>
      </w:r>
      <w:r w:rsidR="001A68F6" w:rsidRPr="00CA5B59">
        <w:rPr>
          <w:rFonts w:ascii="Times New Roman" w:hAnsi="Times New Roman"/>
        </w:rPr>
        <w:t>бществом принадлежащих им акций</w:t>
      </w:r>
      <w:r w:rsidR="00E652BE" w:rsidRPr="00CA5B59">
        <w:rPr>
          <w:rFonts w:ascii="Times New Roman" w:hAnsi="Times New Roman"/>
        </w:rPr>
        <w:t>.</w:t>
      </w:r>
      <w:r w:rsidRPr="00CA5B59">
        <w:rPr>
          <w:rFonts w:ascii="Times New Roman" w:hAnsi="Times New Roman"/>
          <w:bCs/>
        </w:rPr>
        <w:t xml:space="preserve"> В случае,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proofErr w:type="gramStart"/>
      <w:r w:rsidRPr="00E7298C">
        <w:rPr>
          <w:rFonts w:ascii="Times New Roman" w:hAnsi="Times New Roman"/>
          <w:b/>
          <w:i/>
          <w:u w:val="single"/>
        </w:rPr>
        <w:t>ВАЖНО!:</w:t>
      </w:r>
      <w:proofErr w:type="gramEnd"/>
      <w:r w:rsidRPr="00E7298C">
        <w:rPr>
          <w:rFonts w:ascii="Times New Roman" w:hAnsi="Times New Roman"/>
          <w:i/>
        </w:rPr>
        <w:t xml:space="preserve"> 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E7298C">
        <w:rPr>
          <w:rFonts w:ascii="Times New Roman" w:hAnsi="Times New Roman"/>
          <w:i/>
        </w:rPr>
        <w:t xml:space="preserve">НРК – </w:t>
      </w:r>
      <w:r w:rsidRPr="00E7298C">
        <w:rPr>
          <w:rFonts w:ascii="Times New Roman" w:hAnsi="Times New Roman"/>
          <w:i/>
        </w:rPr>
        <w:t>Р.О.С.Т.»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Cs/>
          <w:i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E7298C">
        <w:rPr>
          <w:rFonts w:ascii="Times New Roman" w:hAnsi="Times New Roman"/>
          <w:i/>
        </w:rPr>
        <w:t>нотариуса</w:t>
      </w:r>
      <w:r w:rsidR="00C33FD8" w:rsidRPr="00E7298C">
        <w:rPr>
          <w:rFonts w:ascii="Times New Roman" w:hAnsi="Times New Roman"/>
          <w:i/>
        </w:rPr>
        <w:t xml:space="preserve"> Ковалевской Яны </w:t>
      </w:r>
      <w:proofErr w:type="spellStart"/>
      <w:r w:rsidR="00C33FD8" w:rsidRPr="00E7298C">
        <w:rPr>
          <w:rFonts w:ascii="Times New Roman" w:hAnsi="Times New Roman"/>
          <w:i/>
        </w:rPr>
        <w:t>Вацлавны</w:t>
      </w:r>
      <w:proofErr w:type="spellEnd"/>
      <w:r w:rsidRPr="00E7298C">
        <w:rPr>
          <w:rFonts w:ascii="Times New Roman" w:hAnsi="Times New Roman"/>
          <w:i/>
        </w:rPr>
        <w:t xml:space="preserve"> по адресу: </w:t>
      </w:r>
      <w:proofErr w:type="spellStart"/>
      <w:r w:rsidRPr="00E7298C">
        <w:rPr>
          <w:rFonts w:ascii="Times New Roman" w:hAnsi="Times New Roman"/>
          <w:i/>
        </w:rPr>
        <w:t>г.Омск</w:t>
      </w:r>
      <w:proofErr w:type="spellEnd"/>
      <w:r w:rsidRPr="00E7298C">
        <w:rPr>
          <w:rFonts w:ascii="Times New Roman" w:hAnsi="Times New Roman"/>
          <w:i/>
        </w:rPr>
        <w:t xml:space="preserve">, улица </w:t>
      </w:r>
      <w:r w:rsidR="00E7298C">
        <w:rPr>
          <w:rFonts w:ascii="Times New Roman" w:hAnsi="Times New Roman"/>
          <w:i/>
        </w:rPr>
        <w:t>Нефтезаводская, дом 9</w:t>
      </w:r>
      <w:r w:rsidRPr="00E7298C">
        <w:rPr>
          <w:rFonts w:ascii="Times New Roman" w:hAnsi="Times New Roman"/>
          <w:i/>
        </w:rPr>
        <w:t>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295E59" w:rsidRPr="00E7298C" w:rsidRDefault="00081559" w:rsidP="00B32BEB">
      <w:pPr>
        <w:jc w:val="both"/>
        <w:rPr>
          <w:b/>
          <w:i/>
          <w:iCs/>
          <w:sz w:val="22"/>
          <w:szCs w:val="22"/>
        </w:rPr>
      </w:pPr>
      <w:r w:rsidRPr="00E7298C">
        <w:rPr>
          <w:i/>
          <w:sz w:val="22"/>
          <w:szCs w:val="22"/>
        </w:rPr>
        <w:t xml:space="preserve"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расходы, которые связаны с приобретением и хранением соответствующих Акций и которые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случае </w:t>
      </w:r>
      <w:proofErr w:type="spellStart"/>
      <w:r w:rsidRPr="00E7298C">
        <w:rPr>
          <w:i/>
          <w:sz w:val="22"/>
          <w:szCs w:val="22"/>
        </w:rPr>
        <w:t>непредоставления</w:t>
      </w:r>
      <w:proofErr w:type="spellEnd"/>
      <w:r w:rsidRPr="00E7298C">
        <w:rPr>
          <w:i/>
          <w:sz w:val="22"/>
          <w:szCs w:val="22"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 уважением,</w:t>
      </w:r>
    </w:p>
    <w:p w:rsidR="00D1132A" w:rsidRPr="00E7298C" w:rsidRDefault="00513854" w:rsidP="00B32BEB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Совет директоров</w:t>
      </w:r>
    </w:p>
    <w:sectPr w:rsidR="00D1132A" w:rsidRPr="00E7298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3D4C5D"/>
    <w:multiLevelType w:val="hybridMultilevel"/>
    <w:tmpl w:val="14C88D5E"/>
    <w:lvl w:ilvl="0" w:tplc="970AE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9320EA"/>
    <w:multiLevelType w:val="hybridMultilevel"/>
    <w:tmpl w:val="EA681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51C24F5"/>
    <w:multiLevelType w:val="hybridMultilevel"/>
    <w:tmpl w:val="C18E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F0F29"/>
    <w:rsid w:val="00081559"/>
    <w:rsid w:val="00086DDA"/>
    <w:rsid w:val="00093A43"/>
    <w:rsid w:val="000B0875"/>
    <w:rsid w:val="000B27FA"/>
    <w:rsid w:val="000D6349"/>
    <w:rsid w:val="000E31B6"/>
    <w:rsid w:val="00111E53"/>
    <w:rsid w:val="00125798"/>
    <w:rsid w:val="00153072"/>
    <w:rsid w:val="00177741"/>
    <w:rsid w:val="001A5F0F"/>
    <w:rsid w:val="001A68F6"/>
    <w:rsid w:val="001F2ADA"/>
    <w:rsid w:val="00203D65"/>
    <w:rsid w:val="0020462C"/>
    <w:rsid w:val="002259DB"/>
    <w:rsid w:val="002561CB"/>
    <w:rsid w:val="00256E88"/>
    <w:rsid w:val="0027317B"/>
    <w:rsid w:val="00295E59"/>
    <w:rsid w:val="00356DB0"/>
    <w:rsid w:val="003738E3"/>
    <w:rsid w:val="003D0FA0"/>
    <w:rsid w:val="004015C7"/>
    <w:rsid w:val="00442E26"/>
    <w:rsid w:val="004A5872"/>
    <w:rsid w:val="004E0671"/>
    <w:rsid w:val="004F4A94"/>
    <w:rsid w:val="004F7327"/>
    <w:rsid w:val="005110C4"/>
    <w:rsid w:val="00513854"/>
    <w:rsid w:val="00574387"/>
    <w:rsid w:val="005E0200"/>
    <w:rsid w:val="00612C56"/>
    <w:rsid w:val="00613C7F"/>
    <w:rsid w:val="00684D78"/>
    <w:rsid w:val="0069090D"/>
    <w:rsid w:val="006A4C8A"/>
    <w:rsid w:val="006B1CC7"/>
    <w:rsid w:val="00737CD7"/>
    <w:rsid w:val="00742335"/>
    <w:rsid w:val="007A4F2A"/>
    <w:rsid w:val="007A7C5B"/>
    <w:rsid w:val="007B057F"/>
    <w:rsid w:val="007B761F"/>
    <w:rsid w:val="007C4582"/>
    <w:rsid w:val="007D439B"/>
    <w:rsid w:val="007F507C"/>
    <w:rsid w:val="008111BD"/>
    <w:rsid w:val="00831761"/>
    <w:rsid w:val="00833003"/>
    <w:rsid w:val="00851CFF"/>
    <w:rsid w:val="008B68EE"/>
    <w:rsid w:val="008C6563"/>
    <w:rsid w:val="00901F08"/>
    <w:rsid w:val="009109B4"/>
    <w:rsid w:val="00920C72"/>
    <w:rsid w:val="009526A1"/>
    <w:rsid w:val="009858D5"/>
    <w:rsid w:val="009D58FA"/>
    <w:rsid w:val="009E18C9"/>
    <w:rsid w:val="00A374F6"/>
    <w:rsid w:val="00A516DE"/>
    <w:rsid w:val="00A57DAC"/>
    <w:rsid w:val="00A96AB4"/>
    <w:rsid w:val="00AA3555"/>
    <w:rsid w:val="00AB4DF5"/>
    <w:rsid w:val="00AF0F29"/>
    <w:rsid w:val="00B03334"/>
    <w:rsid w:val="00B05011"/>
    <w:rsid w:val="00B32BEB"/>
    <w:rsid w:val="00B81003"/>
    <w:rsid w:val="00BA23BD"/>
    <w:rsid w:val="00BB2CD7"/>
    <w:rsid w:val="00BD0598"/>
    <w:rsid w:val="00BD748C"/>
    <w:rsid w:val="00C33FD8"/>
    <w:rsid w:val="00C463B7"/>
    <w:rsid w:val="00C46755"/>
    <w:rsid w:val="00C5047B"/>
    <w:rsid w:val="00C633B1"/>
    <w:rsid w:val="00C87235"/>
    <w:rsid w:val="00C97967"/>
    <w:rsid w:val="00CA5B59"/>
    <w:rsid w:val="00CB25EF"/>
    <w:rsid w:val="00CB67F4"/>
    <w:rsid w:val="00CD4D4F"/>
    <w:rsid w:val="00CF6E08"/>
    <w:rsid w:val="00D1132A"/>
    <w:rsid w:val="00D47BBD"/>
    <w:rsid w:val="00DD3D30"/>
    <w:rsid w:val="00DD430D"/>
    <w:rsid w:val="00E652BE"/>
    <w:rsid w:val="00E7298C"/>
    <w:rsid w:val="00E91F69"/>
    <w:rsid w:val="00EC4E58"/>
    <w:rsid w:val="00ED2050"/>
    <w:rsid w:val="00F22857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1D4AF-B6B5-4C8E-984D-7AA8A27D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F122-EEB3-409B-A574-018C6B8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107</TotalTime>
  <Pages>4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Куроедова Анастасия Михайловна</cp:lastModifiedBy>
  <cp:revision>17</cp:revision>
  <cp:lastPrinted>2022-08-11T07:47:00Z</cp:lastPrinted>
  <dcterms:created xsi:type="dcterms:W3CDTF">2022-08-11T07:34:00Z</dcterms:created>
  <dcterms:modified xsi:type="dcterms:W3CDTF">2023-12-01T07:26:00Z</dcterms:modified>
</cp:coreProperties>
</file>