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9" w:rsidRPr="00EB4EE5" w:rsidRDefault="00EB4EE5" w:rsidP="00E7298C">
      <w:pPr>
        <w:tabs>
          <w:tab w:val="left" w:pos="3420"/>
          <w:tab w:val="left" w:pos="6840"/>
        </w:tabs>
      </w:pPr>
      <w:r w:rsidRPr="00EB4EE5">
        <w:rPr>
          <w:rFonts w:ascii="Arial" w:hAnsi="Arial"/>
          <w:noProof/>
          <w:spacing w:val="150"/>
        </w:rPr>
        <w:drawing>
          <wp:anchor distT="0" distB="0" distL="114300" distR="114300" simplePos="0" relativeHeight="251657728" behindDoc="1" locked="0" layoutInCell="1" allowOverlap="1" wp14:anchorId="706F0922" wp14:editId="6EBE5DED">
            <wp:simplePos x="0" y="0"/>
            <wp:positionH relativeFrom="column">
              <wp:posOffset>-130175</wp:posOffset>
            </wp:positionH>
            <wp:positionV relativeFrom="paragraph">
              <wp:posOffset>-61004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B4EE5" w:rsidRDefault="00E91F69" w:rsidP="00E7298C">
      <w:pPr>
        <w:tabs>
          <w:tab w:val="left" w:pos="680"/>
        </w:tabs>
      </w:pPr>
    </w:p>
    <w:p w:rsidR="00E91F69" w:rsidRPr="00EB4EE5" w:rsidRDefault="00E91F69" w:rsidP="00E7298C">
      <w:pPr>
        <w:tabs>
          <w:tab w:val="left" w:pos="680"/>
        </w:tabs>
      </w:pPr>
    </w:p>
    <w:p w:rsidR="00E91F69" w:rsidRPr="00EB4EE5" w:rsidRDefault="00E91F69" w:rsidP="00E7298C">
      <w:pPr>
        <w:tabs>
          <w:tab w:val="left" w:pos="680"/>
        </w:tabs>
      </w:pPr>
    </w:p>
    <w:p w:rsidR="00E91F69" w:rsidRPr="00EB4EE5" w:rsidRDefault="00E91F69" w:rsidP="00E7298C">
      <w:pPr>
        <w:tabs>
          <w:tab w:val="left" w:pos="680"/>
        </w:tabs>
      </w:pPr>
    </w:p>
    <w:p w:rsidR="00E91F69" w:rsidRPr="00EB4EE5" w:rsidRDefault="005E0200" w:rsidP="00E7298C">
      <w:pPr>
        <w:tabs>
          <w:tab w:val="left" w:pos="680"/>
        </w:tabs>
        <w:rPr>
          <w:sz w:val="20"/>
          <w:szCs w:val="20"/>
        </w:rPr>
      </w:pPr>
      <w:r w:rsidRPr="00EB4EE5">
        <w:rPr>
          <w:sz w:val="20"/>
          <w:szCs w:val="20"/>
        </w:rPr>
        <w:t>А</w:t>
      </w:r>
      <w:r w:rsidR="00E91F69" w:rsidRPr="00EB4EE5">
        <w:rPr>
          <w:sz w:val="20"/>
          <w:szCs w:val="20"/>
        </w:rPr>
        <w:t xml:space="preserve">кционерное </w:t>
      </w:r>
      <w:r w:rsidR="00A96AB4" w:rsidRPr="00EB4EE5">
        <w:rPr>
          <w:sz w:val="20"/>
          <w:szCs w:val="20"/>
        </w:rPr>
        <w:t>о</w:t>
      </w:r>
      <w:r w:rsidR="00E91F69" w:rsidRPr="00EB4EE5">
        <w:rPr>
          <w:sz w:val="20"/>
          <w:szCs w:val="20"/>
        </w:rPr>
        <w:t>бщество</w:t>
      </w:r>
    </w:p>
    <w:p w:rsidR="00E91F69" w:rsidRPr="00EB4EE5" w:rsidRDefault="00E91F69" w:rsidP="00E7298C">
      <w:pPr>
        <w:tabs>
          <w:tab w:val="left" w:pos="680"/>
        </w:tabs>
        <w:rPr>
          <w:sz w:val="20"/>
          <w:szCs w:val="20"/>
        </w:rPr>
      </w:pPr>
      <w:r w:rsidRPr="00EB4EE5">
        <w:rPr>
          <w:sz w:val="20"/>
          <w:szCs w:val="20"/>
        </w:rPr>
        <w:t>«Омский каучук»</w:t>
      </w:r>
    </w:p>
    <w:p w:rsidR="00E91F69" w:rsidRPr="00EB4EE5" w:rsidRDefault="007B057F" w:rsidP="00E7298C">
      <w:pPr>
        <w:tabs>
          <w:tab w:val="left" w:pos="680"/>
        </w:tabs>
        <w:rPr>
          <w:sz w:val="20"/>
          <w:szCs w:val="20"/>
        </w:rPr>
      </w:pPr>
      <w:r w:rsidRPr="00EB4EE5">
        <w:rPr>
          <w:sz w:val="20"/>
          <w:szCs w:val="20"/>
        </w:rPr>
        <w:t>644035, г. Омск, пр. Губкина, 30</w:t>
      </w:r>
    </w:p>
    <w:p w:rsidR="008A2BD1" w:rsidRPr="00EB4EE5" w:rsidRDefault="008A2BD1" w:rsidP="008A2BD1">
      <w:pPr>
        <w:ind w:left="-993" w:firstLine="993"/>
        <w:rPr>
          <w:sz w:val="20"/>
          <w:szCs w:val="20"/>
          <w:shd w:val="clear" w:color="auto" w:fill="FFFFFF"/>
        </w:rPr>
      </w:pPr>
      <w:r w:rsidRPr="00EB4EE5">
        <w:rPr>
          <w:sz w:val="20"/>
          <w:szCs w:val="20"/>
          <w:shd w:val="clear" w:color="auto" w:fill="FFFFFF"/>
        </w:rPr>
        <w:t>ОГРН: 1025500520297</w:t>
      </w:r>
    </w:p>
    <w:p w:rsidR="008A2BD1" w:rsidRPr="00EB4EE5" w:rsidRDefault="008A2BD1" w:rsidP="00E7298C">
      <w:pPr>
        <w:tabs>
          <w:tab w:val="left" w:pos="680"/>
        </w:tabs>
      </w:pPr>
    </w:p>
    <w:p w:rsidR="00123552" w:rsidRPr="00EB4EE5" w:rsidRDefault="00123552" w:rsidP="001235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B4EE5">
        <w:rPr>
          <w:b/>
          <w:bCs/>
        </w:rPr>
        <w:t xml:space="preserve">Сообщение о проведении </w:t>
      </w:r>
      <w:r w:rsidR="00D308A4" w:rsidRPr="00EB4EE5">
        <w:rPr>
          <w:b/>
          <w:bCs/>
        </w:rPr>
        <w:t>внеочередного</w:t>
      </w:r>
      <w:r w:rsidRPr="00EB4EE5">
        <w:rPr>
          <w:b/>
          <w:bCs/>
        </w:rPr>
        <w:t xml:space="preserve"> Общего собрания акционеров</w:t>
      </w:r>
    </w:p>
    <w:p w:rsidR="00123552" w:rsidRPr="00EB4EE5" w:rsidRDefault="00123552" w:rsidP="00123552">
      <w:pPr>
        <w:tabs>
          <w:tab w:val="left" w:pos="851"/>
        </w:tabs>
        <w:spacing w:line="276" w:lineRule="auto"/>
        <w:jc w:val="center"/>
        <w:rPr>
          <w:b/>
          <w:i/>
        </w:rPr>
      </w:pPr>
    </w:p>
    <w:p w:rsidR="00513854" w:rsidRPr="00EB4EE5" w:rsidRDefault="00513854" w:rsidP="00123552">
      <w:pPr>
        <w:tabs>
          <w:tab w:val="left" w:pos="851"/>
        </w:tabs>
        <w:spacing w:line="276" w:lineRule="auto"/>
        <w:jc w:val="center"/>
        <w:rPr>
          <w:b/>
          <w:i/>
        </w:rPr>
      </w:pPr>
      <w:r w:rsidRPr="00EB4EE5">
        <w:rPr>
          <w:b/>
          <w:i/>
        </w:rPr>
        <w:t>Уважаемый акционер!</w:t>
      </w:r>
    </w:p>
    <w:p w:rsidR="008A2BD1" w:rsidRPr="00EB4EE5" w:rsidRDefault="008A2BD1" w:rsidP="00123552">
      <w:pPr>
        <w:ind w:firstLine="708"/>
        <w:jc w:val="both"/>
      </w:pPr>
    </w:p>
    <w:p w:rsidR="00513854" w:rsidRPr="00EB4EE5" w:rsidRDefault="00513854" w:rsidP="008A2BD1">
      <w:pPr>
        <w:ind w:firstLine="708"/>
        <w:jc w:val="both"/>
        <w:rPr>
          <w:lang w:eastAsia="en-US"/>
        </w:rPr>
      </w:pPr>
      <w:proofErr w:type="gramStart"/>
      <w:r w:rsidRPr="00EB4EE5">
        <w:t xml:space="preserve">Совет директоров </w:t>
      </w:r>
      <w:r w:rsidR="00111E53" w:rsidRPr="00EB4EE5">
        <w:t xml:space="preserve">АО «Омский каучук» (далее – «Общество») </w:t>
      </w:r>
      <w:r w:rsidRPr="00EB4EE5">
        <w:t xml:space="preserve">извещает Вас о том, что </w:t>
      </w:r>
      <w:r w:rsidR="00D308A4" w:rsidRPr="00EB4EE5">
        <w:rPr>
          <w:b/>
        </w:rPr>
        <w:t>22</w:t>
      </w:r>
      <w:r w:rsidR="0088379A" w:rsidRPr="00EB4EE5">
        <w:rPr>
          <w:b/>
        </w:rPr>
        <w:t xml:space="preserve"> </w:t>
      </w:r>
      <w:r w:rsidR="00D308A4" w:rsidRPr="00EB4EE5">
        <w:rPr>
          <w:b/>
        </w:rPr>
        <w:t xml:space="preserve">сентября </w:t>
      </w:r>
      <w:r w:rsidR="00123552" w:rsidRPr="00EB4EE5">
        <w:rPr>
          <w:b/>
        </w:rPr>
        <w:t xml:space="preserve">2023 года </w:t>
      </w:r>
      <w:r w:rsidR="00123552" w:rsidRPr="00EB4EE5">
        <w:rPr>
          <w:color w:val="000000"/>
        </w:rPr>
        <w:t>(</w:t>
      </w:r>
      <w:r w:rsidR="00123552" w:rsidRPr="00EB4EE5">
        <w:rPr>
          <w:b/>
        </w:rPr>
        <w:t>дата окончания приема бюллетеней для голосования</w:t>
      </w:r>
      <w:r w:rsidR="00123552" w:rsidRPr="00EB4EE5">
        <w:t xml:space="preserve">) </w:t>
      </w:r>
      <w:r w:rsidRPr="00EB4EE5">
        <w:t xml:space="preserve">состоится </w:t>
      </w:r>
      <w:r w:rsidR="00D308A4" w:rsidRPr="00EB4EE5">
        <w:rPr>
          <w:b/>
        </w:rPr>
        <w:t xml:space="preserve">внеочередное </w:t>
      </w:r>
      <w:r w:rsidR="008A2BD1" w:rsidRPr="00EB4EE5">
        <w:rPr>
          <w:b/>
        </w:rPr>
        <w:t>О</w:t>
      </w:r>
      <w:r w:rsidRPr="00EB4EE5">
        <w:rPr>
          <w:b/>
        </w:rPr>
        <w:t>бщее собрание акционеров Общества</w:t>
      </w:r>
      <w:r w:rsidRPr="00EB4EE5">
        <w:t xml:space="preserve">  в форме </w:t>
      </w:r>
      <w:r w:rsidRPr="00EB4EE5">
        <w:rPr>
          <w:b/>
        </w:rPr>
        <w:t>заочного голосования</w:t>
      </w:r>
      <w:r w:rsidR="00D308A4" w:rsidRPr="00EB4EE5">
        <w:t xml:space="preserve"> </w:t>
      </w:r>
      <w:r w:rsidR="00123552" w:rsidRPr="00EB4EE5">
        <w:t>(в соответствии с пунктом 4.29 Положения Банка России от 16.11.2018 №660-П «Об общих собрания акционеров» датой проведения общего собрания, проводимого в форме заочного голосования, является дата окончания приема</w:t>
      </w:r>
      <w:proofErr w:type="gramEnd"/>
      <w:r w:rsidR="00123552" w:rsidRPr="00EB4EE5">
        <w:t xml:space="preserve"> бюллетеней для голосования). </w:t>
      </w:r>
    </w:p>
    <w:p w:rsidR="00513854" w:rsidRPr="00EB4EE5" w:rsidRDefault="00123552" w:rsidP="008A2BD1">
      <w:pPr>
        <w:tabs>
          <w:tab w:val="left" w:pos="709"/>
          <w:tab w:val="left" w:pos="851"/>
        </w:tabs>
        <w:ind w:firstLine="708"/>
        <w:jc w:val="both"/>
        <w:rPr>
          <w:b/>
        </w:rPr>
      </w:pPr>
      <w:r w:rsidRPr="00EB4EE5">
        <w:tab/>
      </w:r>
      <w:r w:rsidR="00513854" w:rsidRPr="00EB4EE5">
        <w:t>Дата составления списка л</w:t>
      </w:r>
      <w:r w:rsidR="00D308A4" w:rsidRPr="00EB4EE5">
        <w:t xml:space="preserve">иц, имеющих право на участие во внеочередном </w:t>
      </w:r>
      <w:r w:rsidR="001F23CE" w:rsidRPr="00EB4EE5">
        <w:t>о</w:t>
      </w:r>
      <w:r w:rsidR="00513854" w:rsidRPr="00EB4EE5">
        <w:t xml:space="preserve">бщем собрании акционеров Общества – </w:t>
      </w:r>
      <w:r w:rsidR="00D308A4" w:rsidRPr="00EB4EE5">
        <w:rPr>
          <w:b/>
        </w:rPr>
        <w:t>29</w:t>
      </w:r>
      <w:r w:rsidR="0088379A" w:rsidRPr="00EB4EE5">
        <w:rPr>
          <w:b/>
        </w:rPr>
        <w:t xml:space="preserve"> </w:t>
      </w:r>
      <w:r w:rsidR="00D308A4" w:rsidRPr="00EB4EE5">
        <w:rPr>
          <w:b/>
        </w:rPr>
        <w:t>августа</w:t>
      </w:r>
      <w:r w:rsidR="00513854" w:rsidRPr="00EB4EE5">
        <w:rPr>
          <w:b/>
        </w:rPr>
        <w:t xml:space="preserve"> 20</w:t>
      </w:r>
      <w:r w:rsidR="00203D65" w:rsidRPr="00EB4EE5">
        <w:rPr>
          <w:b/>
        </w:rPr>
        <w:t>2</w:t>
      </w:r>
      <w:r w:rsidR="00477D9C" w:rsidRPr="00EB4EE5">
        <w:rPr>
          <w:b/>
        </w:rPr>
        <w:t xml:space="preserve">3 </w:t>
      </w:r>
      <w:r w:rsidR="00513854" w:rsidRPr="00EB4EE5">
        <w:rPr>
          <w:b/>
        </w:rPr>
        <w:t>года.</w:t>
      </w:r>
    </w:p>
    <w:p w:rsidR="00B14812" w:rsidRPr="00EB4EE5" w:rsidRDefault="00B14812" w:rsidP="00B14812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EB4EE5">
        <w:t xml:space="preserve">Прием заполненных бюллетеней осуществляется </w:t>
      </w:r>
      <w:r w:rsidRPr="00EB4EE5">
        <w:rPr>
          <w:bCs/>
        </w:rPr>
        <w:t xml:space="preserve">в соответствии с п.1 ст. 58 ФЗ «Об акционерных обществах» по </w:t>
      </w:r>
      <w:r w:rsidRPr="00EB4EE5">
        <w:t>21 сентября 2023 года (последним днем приема бюллетеней для голосования является дата предшествующая дате окончания приема бюллетеней на основании Информационного письмо Банка России от 05.08.2021 N ИН-</w:t>
      </w:r>
      <w:bookmarkStart w:id="0" w:name="_GoBack"/>
      <w:bookmarkEnd w:id="0"/>
      <w:r w:rsidRPr="00EB4EE5">
        <w:t xml:space="preserve">06-28/62 "О порядке предоставления акционерам доступа к информации (материалам) общего собрания"). </w:t>
      </w:r>
      <w:proofErr w:type="gramEnd"/>
    </w:p>
    <w:p w:rsidR="00B14812" w:rsidRPr="00EB4EE5" w:rsidRDefault="00B14812" w:rsidP="00B14812">
      <w:pPr>
        <w:ind w:firstLine="708"/>
        <w:jc w:val="both"/>
      </w:pPr>
      <w:r w:rsidRPr="00EB4EE5">
        <w:rPr>
          <w:i/>
          <w:iCs/>
        </w:rPr>
        <w:t xml:space="preserve">Не позднее </w:t>
      </w:r>
      <w:r w:rsidRPr="00EB4EE5">
        <w:rPr>
          <w:b/>
          <w:bCs/>
          <w:i/>
          <w:iCs/>
        </w:rPr>
        <w:t>21 сентября 2023 года</w:t>
      </w:r>
      <w:r w:rsidRPr="00EB4EE5">
        <w:rPr>
          <w:i/>
          <w:iCs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B14812" w:rsidRPr="00EB4EE5" w:rsidRDefault="00B14812" w:rsidP="00B14812">
      <w:pPr>
        <w:ind w:firstLine="708"/>
        <w:jc w:val="both"/>
      </w:pPr>
      <w:r w:rsidRPr="00EB4EE5">
        <w:rPr>
          <w:i/>
          <w:iCs/>
        </w:rPr>
        <w:t xml:space="preserve">Сообщения о волеизъявлении лиц, которые имеют право на участие в Общем собрании акционеров, но не зарегистрированы в реестре акционеров Общества, должны поступить регистратору АО «НРК-Р.О.С.Т.» также не позднее 21 сентября 2023 года. </w:t>
      </w:r>
    </w:p>
    <w:p w:rsidR="00B14812" w:rsidRPr="00EB4EE5" w:rsidRDefault="00B14812" w:rsidP="00B14812">
      <w:pPr>
        <w:ind w:firstLine="708"/>
        <w:jc w:val="both"/>
        <w:rPr>
          <w:i/>
          <w:iCs/>
        </w:rPr>
      </w:pPr>
      <w:r w:rsidRPr="00EB4EE5">
        <w:rPr>
          <w:i/>
          <w:iCs/>
        </w:rPr>
        <w:t>Бюллетени и сообщения о волеизъявлении, поступившие после указанной даты, не будут учитываться при определении кворума Общего собрания акционеров и подведении итогов голосования.</w:t>
      </w:r>
    </w:p>
    <w:p w:rsidR="00B14812" w:rsidRPr="00EB4EE5" w:rsidRDefault="00B14812" w:rsidP="00B14812">
      <w:pPr>
        <w:ind w:firstLine="708"/>
        <w:jc w:val="both"/>
      </w:pPr>
      <w:r w:rsidRPr="00EB4EE5">
        <w:t>Право голоса имеют акционеры владельцы обыкновенных именных бездокументарных ценных бумаг.</w:t>
      </w:r>
    </w:p>
    <w:p w:rsidR="00123552" w:rsidRPr="00EB4EE5" w:rsidRDefault="008A2BD1" w:rsidP="008A2BD1">
      <w:pPr>
        <w:autoSpaceDE w:val="0"/>
        <w:autoSpaceDN w:val="0"/>
        <w:adjustRightInd w:val="0"/>
        <w:ind w:firstLine="708"/>
        <w:contextualSpacing/>
        <w:jc w:val="both"/>
      </w:pPr>
      <w:r w:rsidRPr="00EB4EE5">
        <w:rPr>
          <w:b/>
          <w:bCs/>
        </w:rPr>
        <w:t xml:space="preserve">Почтовый адрес, по которому направляются заполненные бюллетени для голосования: </w:t>
      </w:r>
      <w:r w:rsidRPr="00EB4EE5">
        <w:t xml:space="preserve">644035, г. Омск, пр. Губкина, д. 30, в АО «Омский каучук». </w:t>
      </w:r>
      <w:proofErr w:type="gramStart"/>
      <w:r w:rsidR="00123552" w:rsidRPr="00EB4EE5">
        <w:rPr>
          <w:b/>
          <w:bCs/>
        </w:rPr>
        <w:t xml:space="preserve">Необходимо внимательно заполнить, подписать бюллетень и лично сдать его в Общество </w:t>
      </w:r>
      <w:r w:rsidR="00123552" w:rsidRPr="00EB4EE5">
        <w:rPr>
          <w:b/>
        </w:rPr>
        <w:t xml:space="preserve">с 09-00 </w:t>
      </w:r>
      <w:r w:rsidR="001F23CE" w:rsidRPr="00EB4EE5">
        <w:rPr>
          <w:b/>
        </w:rPr>
        <w:t xml:space="preserve">до </w:t>
      </w:r>
      <w:r w:rsidR="00D308A4" w:rsidRPr="00EB4EE5">
        <w:rPr>
          <w:b/>
        </w:rPr>
        <w:t>17</w:t>
      </w:r>
      <w:r w:rsidR="001F23CE" w:rsidRPr="00EB4EE5">
        <w:rPr>
          <w:b/>
        </w:rPr>
        <w:t>-30</w:t>
      </w:r>
      <w:r w:rsidR="00123552" w:rsidRPr="00EB4EE5">
        <w:rPr>
          <w:b/>
        </w:rPr>
        <w:t xml:space="preserve"> часов по </w:t>
      </w:r>
      <w:r w:rsidR="001F23CE" w:rsidRPr="00EB4EE5">
        <w:rPr>
          <w:b/>
        </w:rPr>
        <w:t>будням</w:t>
      </w:r>
      <w:r w:rsidR="00123552" w:rsidRPr="00EB4EE5">
        <w:rPr>
          <w:b/>
        </w:rPr>
        <w:t xml:space="preserve"> (по пятницам до 16-</w:t>
      </w:r>
      <w:r w:rsidR="00D308A4" w:rsidRPr="00EB4EE5">
        <w:rPr>
          <w:b/>
        </w:rPr>
        <w:t>30</w:t>
      </w:r>
      <w:r w:rsidR="00123552" w:rsidRPr="00EB4EE5">
        <w:rPr>
          <w:b/>
        </w:rPr>
        <w:t xml:space="preserve"> ч.)</w:t>
      </w:r>
      <w:r w:rsidR="00123552" w:rsidRPr="00EB4EE5">
        <w:rPr>
          <w:b/>
          <w:bCs/>
        </w:rPr>
        <w:t xml:space="preserve">) </w:t>
      </w:r>
      <w:r w:rsidR="00123552" w:rsidRPr="00EB4EE5">
        <w:rPr>
          <w:b/>
        </w:rPr>
        <w:t>либо отправить почтой по адресу: 644035, г. Омск, пр.</w:t>
      </w:r>
      <w:proofErr w:type="gramEnd"/>
      <w:r w:rsidR="00123552" w:rsidRPr="00EB4EE5">
        <w:rPr>
          <w:b/>
        </w:rPr>
        <w:t xml:space="preserve"> Губкина, 30, </w:t>
      </w:r>
      <w:r w:rsidR="001F23CE" w:rsidRPr="00EB4EE5">
        <w:rPr>
          <w:b/>
        </w:rPr>
        <w:t>в АО «Омский каучук»</w:t>
      </w:r>
      <w:r w:rsidR="00D308A4" w:rsidRPr="00EB4EE5">
        <w:rPr>
          <w:b/>
        </w:rPr>
        <w:t xml:space="preserve"> </w:t>
      </w:r>
      <w:r w:rsidR="00123552" w:rsidRPr="00EB4EE5">
        <w:rPr>
          <w:b/>
        </w:rPr>
        <w:t xml:space="preserve">либо регистратору - </w:t>
      </w:r>
      <w:r w:rsidR="00123552" w:rsidRPr="00EB4EE5">
        <w:rPr>
          <w:b/>
          <w:iCs/>
        </w:rPr>
        <w:t>АО «НРК-Р.О.С.Т.».</w:t>
      </w:r>
      <w:r w:rsidR="00D308A4" w:rsidRPr="00EB4EE5">
        <w:rPr>
          <w:b/>
          <w:iCs/>
        </w:rPr>
        <w:t xml:space="preserve"> </w:t>
      </w:r>
      <w:r w:rsidR="00123552" w:rsidRPr="00EB4EE5">
        <w:t>Дополнительную Информацию можно получить по телефону: 8 (3812) 69-70-18</w:t>
      </w:r>
    </w:p>
    <w:p w:rsidR="00513854" w:rsidRPr="00EB4EE5" w:rsidRDefault="00513854" w:rsidP="008A2BD1">
      <w:pPr>
        <w:tabs>
          <w:tab w:val="left" w:pos="851"/>
        </w:tabs>
        <w:jc w:val="both"/>
        <w:rPr>
          <w:b/>
          <w:i/>
        </w:rPr>
      </w:pPr>
    </w:p>
    <w:p w:rsidR="00513854" w:rsidRPr="00EB4EE5" w:rsidRDefault="00513854" w:rsidP="008A2BD1">
      <w:pPr>
        <w:tabs>
          <w:tab w:val="left" w:pos="851"/>
        </w:tabs>
        <w:jc w:val="both"/>
        <w:rPr>
          <w:b/>
        </w:rPr>
      </w:pPr>
      <w:r w:rsidRPr="00EB4EE5">
        <w:rPr>
          <w:b/>
        </w:rPr>
        <w:t xml:space="preserve">Повестка дня </w:t>
      </w:r>
      <w:r w:rsidR="00D308A4" w:rsidRPr="00EB4EE5">
        <w:rPr>
          <w:b/>
        </w:rPr>
        <w:t>внеочередного</w:t>
      </w:r>
      <w:r w:rsidRPr="00EB4EE5">
        <w:rPr>
          <w:b/>
        </w:rPr>
        <w:t xml:space="preserve"> общего собрания акционеров:</w:t>
      </w:r>
    </w:p>
    <w:p w:rsidR="00D308A4" w:rsidRPr="00EB4EE5" w:rsidRDefault="00D308A4" w:rsidP="00D308A4">
      <w:pPr>
        <w:widowControl w:val="0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EB4EE5">
        <w:rPr>
          <w:i/>
        </w:rPr>
        <w:t xml:space="preserve">О предоставлении согласия на внесение изменений в заключенный Обществом (Поручитель) с </w:t>
      </w:r>
      <w:r w:rsidRPr="00EB4EE5">
        <w:rPr>
          <w:i/>
          <w:iCs/>
        </w:rPr>
        <w:t xml:space="preserve">АО РОСЭКСИМБАНК (Кредитор) Договор поручительства № 1-ПЮ15/000-994/2 от 31.03.2023 г., </w:t>
      </w:r>
      <w:r w:rsidRPr="00EB4EE5">
        <w:rPr>
          <w:i/>
        </w:rPr>
        <w:t xml:space="preserve">являющихся сделкой, в совершении которой имеется заинтересованность. </w:t>
      </w:r>
    </w:p>
    <w:p w:rsidR="00D308A4" w:rsidRPr="00EB4EE5" w:rsidRDefault="00D308A4" w:rsidP="00D308A4">
      <w:pPr>
        <w:widowControl w:val="0"/>
        <w:tabs>
          <w:tab w:val="left" w:pos="284"/>
        </w:tabs>
        <w:contextualSpacing/>
        <w:jc w:val="both"/>
        <w:rPr>
          <w:i/>
        </w:rPr>
      </w:pPr>
    </w:p>
    <w:p w:rsidR="00D308A4" w:rsidRPr="00EB4EE5" w:rsidRDefault="00D308A4" w:rsidP="00D308A4">
      <w:pPr>
        <w:widowControl w:val="0"/>
        <w:tabs>
          <w:tab w:val="left" w:pos="284"/>
        </w:tabs>
        <w:contextualSpacing/>
        <w:jc w:val="both"/>
        <w:rPr>
          <w:i/>
        </w:rPr>
      </w:pPr>
      <w:r w:rsidRPr="00EB4EE5">
        <w:rPr>
          <w:bCs/>
        </w:rPr>
        <w:tab/>
      </w:r>
      <w:r w:rsidRPr="00EB4EE5">
        <w:rPr>
          <w:bCs/>
        </w:rPr>
        <w:tab/>
        <w:t xml:space="preserve">С информацией (материалами),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16-30 часов по рабочим дням с 02.09.2023 года по 22.09.2023 года включительно. </w:t>
      </w:r>
    </w:p>
    <w:p w:rsidR="00513854" w:rsidRPr="00EB4EE5" w:rsidRDefault="00513854" w:rsidP="00E7298C">
      <w:pPr>
        <w:tabs>
          <w:tab w:val="left" w:pos="851"/>
        </w:tabs>
        <w:jc w:val="right"/>
        <w:rPr>
          <w:b/>
          <w:i/>
          <w:iCs/>
        </w:rPr>
      </w:pPr>
      <w:r w:rsidRPr="00EB4EE5">
        <w:rPr>
          <w:b/>
          <w:i/>
          <w:iCs/>
        </w:rPr>
        <w:t>С уважением,</w:t>
      </w:r>
    </w:p>
    <w:p w:rsidR="00513854" w:rsidRPr="00EB4EE5" w:rsidRDefault="00513854" w:rsidP="00E7298C">
      <w:pPr>
        <w:tabs>
          <w:tab w:val="left" w:pos="851"/>
        </w:tabs>
        <w:jc w:val="right"/>
        <w:rPr>
          <w:b/>
          <w:i/>
          <w:iCs/>
        </w:rPr>
      </w:pPr>
      <w:r w:rsidRPr="00EB4EE5">
        <w:rPr>
          <w:b/>
          <w:i/>
          <w:iCs/>
        </w:rPr>
        <w:t>Совет директоров</w:t>
      </w:r>
    </w:p>
    <w:p w:rsidR="00D1132A" w:rsidRPr="00EB4EE5" w:rsidRDefault="00D1132A" w:rsidP="00E7298C">
      <w:pPr>
        <w:tabs>
          <w:tab w:val="left" w:pos="851"/>
        </w:tabs>
        <w:rPr>
          <w:b/>
          <w:i/>
          <w:iCs/>
        </w:rPr>
      </w:pPr>
    </w:p>
    <w:sectPr w:rsidR="00D1132A" w:rsidRPr="00EB4EE5" w:rsidSect="00EB4EE5"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48" w:rsidRDefault="00353F48" w:rsidP="00EB4EE5">
      <w:r>
        <w:separator/>
      </w:r>
    </w:p>
  </w:endnote>
  <w:endnote w:type="continuationSeparator" w:id="0">
    <w:p w:rsidR="00353F48" w:rsidRDefault="00353F48" w:rsidP="00EB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48" w:rsidRDefault="00353F48" w:rsidP="00EB4EE5">
      <w:r>
        <w:separator/>
      </w:r>
    </w:p>
  </w:footnote>
  <w:footnote w:type="continuationSeparator" w:id="0">
    <w:p w:rsidR="00353F48" w:rsidRDefault="00353F48" w:rsidP="00EB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5C"/>
    <w:multiLevelType w:val="hybridMultilevel"/>
    <w:tmpl w:val="F6BC4328"/>
    <w:lvl w:ilvl="0" w:tplc="B9CA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680"/>
    <w:multiLevelType w:val="hybridMultilevel"/>
    <w:tmpl w:val="85F2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3D4C5D"/>
    <w:multiLevelType w:val="hybridMultilevel"/>
    <w:tmpl w:val="14C88D5E"/>
    <w:lvl w:ilvl="0" w:tplc="970A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51C24F5"/>
    <w:multiLevelType w:val="hybridMultilevel"/>
    <w:tmpl w:val="C18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abstractNum w:abstractNumId="8">
    <w:nsid w:val="78594A84"/>
    <w:multiLevelType w:val="hybridMultilevel"/>
    <w:tmpl w:val="E8127FF8"/>
    <w:lvl w:ilvl="0" w:tplc="C3423F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гунов Артем">
    <w15:presenceInfo w15:providerId="None" w15:userId="Бегунов Арте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9"/>
    <w:rsid w:val="00007A8B"/>
    <w:rsid w:val="00081559"/>
    <w:rsid w:val="00086DDA"/>
    <w:rsid w:val="00093A43"/>
    <w:rsid w:val="000B0875"/>
    <w:rsid w:val="000B27FA"/>
    <w:rsid w:val="000D6349"/>
    <w:rsid w:val="000E31B6"/>
    <w:rsid w:val="00111E53"/>
    <w:rsid w:val="00123552"/>
    <w:rsid w:val="00125798"/>
    <w:rsid w:val="00153072"/>
    <w:rsid w:val="001A5F0F"/>
    <w:rsid w:val="001A68F6"/>
    <w:rsid w:val="001F23CE"/>
    <w:rsid w:val="001F2ADA"/>
    <w:rsid w:val="00203D65"/>
    <w:rsid w:val="0020462C"/>
    <w:rsid w:val="00254214"/>
    <w:rsid w:val="002561CB"/>
    <w:rsid w:val="00256E88"/>
    <w:rsid w:val="0027317B"/>
    <w:rsid w:val="00295E59"/>
    <w:rsid w:val="002B1271"/>
    <w:rsid w:val="002E2644"/>
    <w:rsid w:val="00313F16"/>
    <w:rsid w:val="00353F48"/>
    <w:rsid w:val="00356DB0"/>
    <w:rsid w:val="003738E3"/>
    <w:rsid w:val="003D0FA0"/>
    <w:rsid w:val="003F0DC5"/>
    <w:rsid w:val="004015C7"/>
    <w:rsid w:val="00442E26"/>
    <w:rsid w:val="00477D9C"/>
    <w:rsid w:val="004A5872"/>
    <w:rsid w:val="004B7DD5"/>
    <w:rsid w:val="004C53A1"/>
    <w:rsid w:val="004E0671"/>
    <w:rsid w:val="004F4A94"/>
    <w:rsid w:val="004F7327"/>
    <w:rsid w:val="0050626B"/>
    <w:rsid w:val="005110C4"/>
    <w:rsid w:val="00513854"/>
    <w:rsid w:val="00574387"/>
    <w:rsid w:val="005863F0"/>
    <w:rsid w:val="005E0200"/>
    <w:rsid w:val="00612C56"/>
    <w:rsid w:val="00613C7F"/>
    <w:rsid w:val="0069090D"/>
    <w:rsid w:val="006A4C8A"/>
    <w:rsid w:val="006B1CC7"/>
    <w:rsid w:val="006B7E38"/>
    <w:rsid w:val="00733948"/>
    <w:rsid w:val="00737CD7"/>
    <w:rsid w:val="00742335"/>
    <w:rsid w:val="007A4F2A"/>
    <w:rsid w:val="007A7C5B"/>
    <w:rsid w:val="007B057F"/>
    <w:rsid w:val="007B761F"/>
    <w:rsid w:val="007D439B"/>
    <w:rsid w:val="007F507C"/>
    <w:rsid w:val="008111BD"/>
    <w:rsid w:val="00831761"/>
    <w:rsid w:val="00833003"/>
    <w:rsid w:val="00846893"/>
    <w:rsid w:val="00851CFF"/>
    <w:rsid w:val="0088379A"/>
    <w:rsid w:val="008A2BD1"/>
    <w:rsid w:val="008B68EE"/>
    <w:rsid w:val="008C6563"/>
    <w:rsid w:val="008F1C47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D3DC7"/>
    <w:rsid w:val="00AE2276"/>
    <w:rsid w:val="00AF0F29"/>
    <w:rsid w:val="00B03334"/>
    <w:rsid w:val="00B05011"/>
    <w:rsid w:val="00B14812"/>
    <w:rsid w:val="00BA23BD"/>
    <w:rsid w:val="00BB2CD7"/>
    <w:rsid w:val="00BD0598"/>
    <w:rsid w:val="00BD748C"/>
    <w:rsid w:val="00C33FD8"/>
    <w:rsid w:val="00C45A53"/>
    <w:rsid w:val="00C46755"/>
    <w:rsid w:val="00C5047B"/>
    <w:rsid w:val="00C633B1"/>
    <w:rsid w:val="00C87235"/>
    <w:rsid w:val="00CB25EF"/>
    <w:rsid w:val="00CB67F4"/>
    <w:rsid w:val="00CD4D4F"/>
    <w:rsid w:val="00CE7BFB"/>
    <w:rsid w:val="00CF6E08"/>
    <w:rsid w:val="00D1132A"/>
    <w:rsid w:val="00D308A4"/>
    <w:rsid w:val="00D30FF0"/>
    <w:rsid w:val="00D47BBD"/>
    <w:rsid w:val="00DD3D30"/>
    <w:rsid w:val="00DD430D"/>
    <w:rsid w:val="00DF7090"/>
    <w:rsid w:val="00E652BE"/>
    <w:rsid w:val="00E7298C"/>
    <w:rsid w:val="00E91F69"/>
    <w:rsid w:val="00EB4EE5"/>
    <w:rsid w:val="00EC4E58"/>
    <w:rsid w:val="00ED2050"/>
    <w:rsid w:val="00EE2666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aliases w:val="название,Абзац без кр.стр.,Подпись рисунка,Bullet List,FooterText,numbered,SL_Абзац списка,Маркер,f_Абзац 1,Bullet Number,Нумерованый список,lp1,ПАРАГРАФ,List Paragraph1,Абзац списка4,Цветной список - Акцент 11,8т рис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Маркер Знак,f_Абзац 1 Знак,Bullet Number Знак,Нумерованый список Знак,lp1 Знак,ПАРАГРАФ Знак,8т рис Знак"/>
    <w:link w:val="ae"/>
    <w:uiPriority w:val="99"/>
    <w:qFormat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  <w:style w:type="paragraph" w:customStyle="1" w:styleId="ConsPlusNormal">
    <w:name w:val="ConsPlusNormal"/>
    <w:rsid w:val="005062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506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626B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EB4E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B4EE5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B4EE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B4E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aliases w:val="название,Абзац без кр.стр.,Подпись рисунка,Bullet List,FooterText,numbered,SL_Абзац списка,Маркер,f_Абзац 1,Bullet Number,Нумерованый список,lp1,ПАРАГРАФ,List Paragraph1,Абзац списка4,Цветной список - Акцент 11,8т рис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Маркер Знак,f_Абзац 1 Знак,Bullet Number Знак,Нумерованый список Знак,lp1 Знак,ПАРАГРАФ Знак,8т рис Знак"/>
    <w:link w:val="ae"/>
    <w:uiPriority w:val="99"/>
    <w:qFormat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  <w:style w:type="paragraph" w:customStyle="1" w:styleId="ConsPlusNormal">
    <w:name w:val="ConsPlusNormal"/>
    <w:rsid w:val="005062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506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626B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EB4E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B4EE5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B4EE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B4E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1843-FC8A-403A-9807-CD8A09FF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Мартынова Анастасия Дмитриевна</cp:lastModifiedBy>
  <cp:revision>2</cp:revision>
  <cp:lastPrinted>2023-05-26T04:54:00Z</cp:lastPrinted>
  <dcterms:created xsi:type="dcterms:W3CDTF">2023-08-22T02:47:00Z</dcterms:created>
  <dcterms:modified xsi:type="dcterms:W3CDTF">2023-08-22T02:47:00Z</dcterms:modified>
</cp:coreProperties>
</file>